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C1FA" w14:textId="351C4091" w:rsidR="00B31A3C" w:rsidRDefault="00403D9D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15445AA3" wp14:editId="5EAF33D8">
            <wp:simplePos x="0" y="0"/>
            <wp:positionH relativeFrom="column">
              <wp:posOffset>-290195</wp:posOffset>
            </wp:positionH>
            <wp:positionV relativeFrom="paragraph">
              <wp:posOffset>-397510</wp:posOffset>
            </wp:positionV>
            <wp:extent cx="847725" cy="838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C4C">
        <w:rPr>
          <w:noProof/>
          <w:lang w:val="fr-BE"/>
        </w:rPr>
        <w:drawing>
          <wp:anchor distT="0" distB="0" distL="114300" distR="114300" simplePos="0" relativeHeight="251659264" behindDoc="0" locked="0" layoutInCell="1" allowOverlap="1" wp14:anchorId="18F1A7D4" wp14:editId="709B48FD">
            <wp:simplePos x="0" y="0"/>
            <wp:positionH relativeFrom="margin">
              <wp:posOffset>4307840</wp:posOffset>
            </wp:positionH>
            <wp:positionV relativeFrom="paragraph">
              <wp:posOffset>-238760</wp:posOffset>
            </wp:positionV>
            <wp:extent cx="1457325" cy="103060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3C">
        <w:rPr>
          <w:noProof/>
          <w:lang w:val="fr-BE"/>
        </w:rPr>
        <w:tab/>
      </w:r>
      <w:r w:rsidR="00B31A3C">
        <w:rPr>
          <w:noProof/>
          <w:lang w:val="fr-BE"/>
        </w:rPr>
        <w:tab/>
      </w:r>
    </w:p>
    <w:p w14:paraId="03745511" w14:textId="49CEE185" w:rsidR="00BE0606" w:rsidRDefault="00BE0606" w:rsidP="00847811">
      <w:pPr>
        <w:pStyle w:val="Geenafstand"/>
        <w:spacing w:line="240" w:lineRule="atLeast"/>
        <w:rPr>
          <w:lang w:val="fr-BE"/>
        </w:rPr>
      </w:pPr>
    </w:p>
    <w:p w14:paraId="20AE8528" w14:textId="3B33CA74" w:rsidR="00DE0C4C" w:rsidRDefault="00DE0C4C" w:rsidP="00847811">
      <w:pPr>
        <w:pStyle w:val="Geenafstand"/>
        <w:spacing w:line="240" w:lineRule="atLeast"/>
        <w:rPr>
          <w:lang w:val="fr-BE"/>
        </w:rPr>
      </w:pPr>
    </w:p>
    <w:p w14:paraId="4CEAA17E" w14:textId="7BC616F5" w:rsidR="00DE0C4C" w:rsidRDefault="00DE0C4C" w:rsidP="00847811">
      <w:pPr>
        <w:pStyle w:val="Geenafstand"/>
        <w:spacing w:line="240" w:lineRule="atLeast"/>
        <w:rPr>
          <w:lang w:val="fr-BE"/>
        </w:rPr>
      </w:pPr>
    </w:p>
    <w:p w14:paraId="796BB9D9" w14:textId="77777777" w:rsidR="00DE0C4C" w:rsidRPr="00CC4075" w:rsidRDefault="00DE0C4C" w:rsidP="00847811">
      <w:pPr>
        <w:pStyle w:val="Geenafstand"/>
        <w:spacing w:line="240" w:lineRule="atLeast"/>
        <w:rPr>
          <w:lang w:val="fr-BE"/>
        </w:rPr>
      </w:pPr>
    </w:p>
    <w:sdt>
      <w:sdtPr>
        <w:rPr>
          <w:rStyle w:val="Style14"/>
          <w:lang w:val="fr-BE"/>
        </w:rPr>
        <w:id w:val="1714619732"/>
        <w:lock w:val="sdtLocked"/>
        <w:placeholder>
          <w:docPart w:val="012168B1E2484FDCB142BE7005769CAD"/>
        </w:placeholder>
        <w:text w:multiLine="1"/>
      </w:sdtPr>
      <w:sdtEndPr>
        <w:rPr>
          <w:rStyle w:val="Standaardalinea-lettertype"/>
          <w:b w:val="0"/>
          <w:sz w:val="20"/>
        </w:rPr>
      </w:sdtEndPr>
      <w:sdtContent>
        <w:p w14:paraId="2D518446" w14:textId="5572383C" w:rsidR="00BD30BF" w:rsidRPr="00CC4075" w:rsidRDefault="00A62AA8" w:rsidP="00461C8F">
          <w:pPr>
            <w:pBdr>
              <w:top w:val="single" w:sz="4" w:space="8" w:color="auto"/>
              <w:bottom w:val="single" w:sz="4" w:space="8" w:color="auto"/>
            </w:pBdr>
            <w:rPr>
              <w:lang w:val="fr-BE"/>
            </w:rPr>
          </w:pPr>
          <w:r>
            <w:rPr>
              <w:rStyle w:val="Style14"/>
              <w:lang w:val="fr-BE"/>
            </w:rPr>
            <w:t xml:space="preserve">Introduction d'une </w:t>
          </w:r>
          <w:r w:rsidR="006F5713">
            <w:rPr>
              <w:rStyle w:val="Style14"/>
              <w:lang w:val="fr-BE"/>
            </w:rPr>
            <w:t>plainte</w:t>
          </w:r>
        </w:p>
      </w:sdtContent>
    </w:sdt>
    <w:p w14:paraId="6CF0D04B" w14:textId="2735CC84" w:rsidR="006D3318" w:rsidRPr="009A7D66" w:rsidRDefault="006D3318" w:rsidP="006D3318">
      <w:pPr>
        <w:rPr>
          <w:lang w:val="fr-BE"/>
        </w:rPr>
      </w:pPr>
      <w:r w:rsidRPr="009A7D66">
        <w:rPr>
          <w:lang w:val="fr-BE"/>
        </w:rPr>
        <w:t>Vous êtes insatisfait</w:t>
      </w:r>
      <w:r w:rsidR="00FF33F9">
        <w:rPr>
          <w:lang w:val="fr-BE"/>
        </w:rPr>
        <w:t xml:space="preserve"> de nos services</w:t>
      </w:r>
      <w:r w:rsidR="00F46742">
        <w:rPr>
          <w:lang w:val="fr-BE"/>
        </w:rPr>
        <w:t xml:space="preserve"> </w:t>
      </w:r>
      <w:r w:rsidRPr="009A7D66">
        <w:rPr>
          <w:lang w:val="fr-BE"/>
        </w:rPr>
        <w:t xml:space="preserve">? </w:t>
      </w:r>
      <w:r w:rsidR="0014721F">
        <w:rPr>
          <w:lang w:val="fr-BE"/>
        </w:rPr>
        <w:t>Adressez-nous</w:t>
      </w:r>
      <w:r w:rsidRPr="009A7D66">
        <w:rPr>
          <w:lang w:val="fr-BE"/>
        </w:rPr>
        <w:t xml:space="preserve"> une plainte au moyen de ce formulaire</w:t>
      </w:r>
      <w:r w:rsidR="0014721F">
        <w:rPr>
          <w:lang w:val="fr-BE"/>
        </w:rPr>
        <w:t xml:space="preserve"> et aidez-nous</w:t>
      </w:r>
      <w:r w:rsidRPr="009A7D66">
        <w:rPr>
          <w:lang w:val="fr-BE"/>
        </w:rPr>
        <w:t xml:space="preserve"> ainsi à mieux vous servir. </w:t>
      </w:r>
    </w:p>
    <w:p w14:paraId="40C22C47" w14:textId="257A1723" w:rsidR="006D3318" w:rsidRPr="009A7D66" w:rsidRDefault="006D3318" w:rsidP="006D3318">
      <w:pPr>
        <w:rPr>
          <w:lang w:val="fr-BE"/>
        </w:rPr>
      </w:pPr>
      <w:r w:rsidRPr="009A7D66">
        <w:rPr>
          <w:lang w:val="fr-BE"/>
        </w:rPr>
        <w:t>Il y a 2 choses</w:t>
      </w:r>
      <w:r w:rsidR="00F426A6" w:rsidRPr="009A7D66">
        <w:rPr>
          <w:lang w:val="fr-BE"/>
        </w:rPr>
        <w:t xml:space="preserve"> importantes à savoir avant d'introduire une plainte :</w:t>
      </w:r>
    </w:p>
    <w:p w14:paraId="7ADA2DFA" w14:textId="22941C80" w:rsidR="00D14602" w:rsidRPr="009A7D66" w:rsidRDefault="00D14602" w:rsidP="00F426A6">
      <w:pPr>
        <w:pStyle w:val="ListBulletLeft"/>
        <w:rPr>
          <w:lang w:val="fr-BE"/>
        </w:rPr>
      </w:pPr>
      <w:r w:rsidRPr="009A7D66">
        <w:rPr>
          <w:lang w:val="fr-BE"/>
        </w:rPr>
        <w:t xml:space="preserve">Seules les plaintes </w:t>
      </w:r>
      <w:r w:rsidR="00F426A6" w:rsidRPr="009A7D66">
        <w:rPr>
          <w:lang w:val="fr-BE"/>
        </w:rPr>
        <w:t>relatives à</w:t>
      </w:r>
      <w:r w:rsidRPr="009A7D66">
        <w:rPr>
          <w:lang w:val="fr-BE"/>
        </w:rPr>
        <w:t xml:space="preserve"> une erreur commise par le S</w:t>
      </w:r>
      <w:r w:rsidR="00F426A6" w:rsidRPr="009A7D66">
        <w:rPr>
          <w:lang w:val="fr-BE"/>
        </w:rPr>
        <w:t>FP</w:t>
      </w:r>
      <w:r w:rsidRPr="009A7D66">
        <w:rPr>
          <w:lang w:val="fr-BE"/>
        </w:rPr>
        <w:t xml:space="preserve"> sont recevables. Ce n'est donc pas le cas des plaintes relatives à la législation ou d’ordre politique.</w:t>
      </w:r>
    </w:p>
    <w:p w14:paraId="0460557D" w14:textId="0A2CF0D5" w:rsidR="006D3318" w:rsidRDefault="006D3318" w:rsidP="00FA4913">
      <w:pPr>
        <w:pStyle w:val="ListBulletLeft"/>
        <w:spacing w:after="240"/>
        <w:rPr>
          <w:lang w:val="fr-BE"/>
        </w:rPr>
      </w:pPr>
      <w:r w:rsidRPr="00185A4C">
        <w:rPr>
          <w:lang w:val="fr-BE"/>
        </w:rPr>
        <w:t xml:space="preserve">L'introduction d'une plainte ne suspend pas les délais de recours auprès des </w:t>
      </w:r>
      <w:r w:rsidR="003D6D88">
        <w:rPr>
          <w:lang w:val="fr-BE"/>
        </w:rPr>
        <w:t>c</w:t>
      </w:r>
      <w:r w:rsidRPr="00185A4C">
        <w:rPr>
          <w:lang w:val="fr-BE"/>
        </w:rPr>
        <w:t xml:space="preserve">ours et </w:t>
      </w:r>
      <w:r w:rsidR="003D6D88">
        <w:rPr>
          <w:lang w:val="fr-BE"/>
        </w:rPr>
        <w:t>t</w:t>
      </w:r>
      <w:r w:rsidRPr="00185A4C">
        <w:rPr>
          <w:lang w:val="fr-BE"/>
        </w:rPr>
        <w:t>ribunaux.</w:t>
      </w:r>
    </w:p>
    <w:p w14:paraId="2777D8AF" w14:textId="5B2362BA" w:rsidR="00B0516D" w:rsidRPr="00883E5C" w:rsidRDefault="00066F7E" w:rsidP="004816CA">
      <w:pPr>
        <w:pStyle w:val="Kop1"/>
        <w:rPr>
          <w:sz w:val="20"/>
          <w:szCs w:val="20"/>
          <w:lang w:val="fr-BE"/>
        </w:rPr>
      </w:pPr>
      <w:r w:rsidRPr="00883E5C">
        <w:rPr>
          <w:sz w:val="20"/>
          <w:szCs w:val="20"/>
          <w:lang w:val="fr-BE"/>
        </w:rPr>
        <w:t>D</w:t>
      </w:r>
      <w:r w:rsidR="00BE0606" w:rsidRPr="00883E5C">
        <w:rPr>
          <w:sz w:val="20"/>
          <w:szCs w:val="20"/>
          <w:lang w:val="fr-BE"/>
        </w:rPr>
        <w:t>onnées d'identification</w:t>
      </w:r>
      <w:r w:rsidR="004816CA" w:rsidRPr="00883E5C">
        <w:rPr>
          <w:sz w:val="20"/>
          <w:szCs w:val="20"/>
          <w:lang w:val="fr-BE"/>
        </w:rPr>
        <w:t xml:space="preserve"> de la personne concernée par la plainte</w:t>
      </w:r>
    </w:p>
    <w:p w14:paraId="60FE94F3" w14:textId="77777777" w:rsidR="00BE0606" w:rsidRPr="00BE0606" w:rsidRDefault="00BE0606" w:rsidP="00BE0606">
      <w:pPr>
        <w:numPr>
          <w:ilvl w:val="0"/>
          <w:numId w:val="4"/>
        </w:numPr>
        <w:tabs>
          <w:tab w:val="clear" w:pos="765"/>
          <w:tab w:val="left" w:pos="3686"/>
          <w:tab w:val="right" w:leader="dot" w:pos="9072"/>
        </w:tabs>
        <w:spacing w:line="300" w:lineRule="atLeast"/>
        <w:contextualSpacing/>
        <w:rPr>
          <w:lang w:val="fr-BE"/>
        </w:rPr>
      </w:pPr>
      <w:r w:rsidRPr="00BE0606">
        <w:rPr>
          <w:lang w:val="fr-FR"/>
        </w:rPr>
        <w:t xml:space="preserve">Nom de naissance et prénom : </w:t>
      </w:r>
      <w:r w:rsidRPr="00BE0606">
        <w:rPr>
          <w:lang w:val="fr-FR"/>
        </w:rPr>
        <w:tab/>
      </w:r>
      <w:r w:rsidRPr="00BE0606">
        <w:rPr>
          <w:lang w:val="fr-FR"/>
        </w:rPr>
        <w:tab/>
      </w:r>
    </w:p>
    <w:p w14:paraId="21A50712" w14:textId="5738A653" w:rsidR="00BE0606" w:rsidRPr="00BE0606" w:rsidRDefault="00BE0606" w:rsidP="00BE0606">
      <w:pPr>
        <w:numPr>
          <w:ilvl w:val="0"/>
          <w:numId w:val="4"/>
        </w:numPr>
        <w:spacing w:line="300" w:lineRule="atLeast"/>
        <w:contextualSpacing/>
        <w:rPr>
          <w:lang w:val="fr-BE"/>
        </w:rPr>
      </w:pPr>
      <w:r w:rsidRPr="00BE0606">
        <w:rPr>
          <w:lang w:val="fr-BE"/>
        </w:rPr>
        <w:t xml:space="preserve">Numéro du Registre national </w:t>
      </w:r>
      <w:r w:rsidR="00883E5C">
        <w:rPr>
          <w:sz w:val="18"/>
          <w:szCs w:val="18"/>
          <w:lang w:val="fr-BE"/>
        </w:rPr>
        <w:t xml:space="preserve">(il figure au verso de la </w:t>
      </w:r>
      <w:r w:rsidRPr="00BE0606">
        <w:rPr>
          <w:sz w:val="18"/>
          <w:szCs w:val="18"/>
          <w:lang w:val="fr-BE"/>
        </w:rPr>
        <w:t>carte d’identité)</w:t>
      </w:r>
      <w:r w:rsidRPr="00BE0606">
        <w:rPr>
          <w:lang w:val="fr-BE"/>
        </w:rPr>
        <w:t xml:space="preserve"> : </w:t>
      </w:r>
    </w:p>
    <w:tbl>
      <w:tblPr>
        <w:tblStyle w:val="Grilledutableau1"/>
        <w:tblpPr w:vertAnchor="text" w:horzAnchor="page" w:tblpX="2423" w:tblpY="1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</w:tblGrid>
      <w:tr w:rsidR="00BE0606" w:rsidRPr="00BE0606" w14:paraId="68C583AD" w14:textId="77777777" w:rsidTr="00996351">
        <w:trPr>
          <w:trHeight w:hRule="exact" w:val="28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30CFA61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3EE47F6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4B7159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  <w:r w:rsidRPr="00BE0606">
              <w:rPr>
                <w:b/>
                <w:lang w:val="fr-BE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4483A07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E6D816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FCB103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  <w:r w:rsidRPr="00BE0606">
              <w:rPr>
                <w:b/>
                <w:lang w:val="fr-BE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C1FA4F1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079E45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4FAC69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  <w:r w:rsidRPr="00BE0606">
              <w:rPr>
                <w:b/>
                <w:lang w:val="fr-BE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B960EFC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6C9C764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F32C1C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EFED6A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  <w:r w:rsidRPr="00BE0606">
              <w:rPr>
                <w:b/>
                <w:lang w:val="fr-BE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73BAAD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70B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fr-BE"/>
              </w:rPr>
            </w:pPr>
          </w:p>
        </w:tc>
      </w:tr>
    </w:tbl>
    <w:p w14:paraId="7C59663A" w14:textId="77777777" w:rsidR="00BE0606" w:rsidRPr="00BE0606" w:rsidRDefault="00BE0606" w:rsidP="00BE0606">
      <w:pPr>
        <w:spacing w:line="300" w:lineRule="atLeast"/>
        <w:ind w:left="765"/>
        <w:contextualSpacing/>
        <w:rPr>
          <w:lang w:val="fr-BE"/>
        </w:rPr>
      </w:pPr>
    </w:p>
    <w:p w14:paraId="0CB3ABDF" w14:textId="77777777" w:rsidR="00BE0606" w:rsidRPr="00BE0606" w:rsidRDefault="00BE0606" w:rsidP="00BE0606">
      <w:pPr>
        <w:spacing w:after="0" w:line="120" w:lineRule="exact"/>
        <w:contextualSpacing/>
        <w:rPr>
          <w:lang w:val="fr-BE"/>
        </w:rPr>
      </w:pPr>
    </w:p>
    <w:p w14:paraId="63D53398" w14:textId="77777777" w:rsidR="00BE0606" w:rsidRPr="00BE0606" w:rsidRDefault="00BE0606" w:rsidP="00BE0606">
      <w:pPr>
        <w:numPr>
          <w:ilvl w:val="0"/>
          <w:numId w:val="4"/>
        </w:numPr>
        <w:tabs>
          <w:tab w:val="left" w:pos="3828"/>
          <w:tab w:val="right" w:leader="dot" w:pos="8505"/>
        </w:tabs>
        <w:spacing w:line="300" w:lineRule="atLeast"/>
        <w:contextualSpacing/>
        <w:rPr>
          <w:lang w:val="fr-FR"/>
        </w:rPr>
      </w:pPr>
      <w:r w:rsidRPr="00BE0606">
        <w:rPr>
          <w:lang w:val="fr-FR"/>
        </w:rPr>
        <w:t xml:space="preserve">Numéro de téléphone </w:t>
      </w:r>
      <w:r w:rsidRPr="00BE0606">
        <w:rPr>
          <w:sz w:val="18"/>
          <w:szCs w:val="18"/>
          <w:lang w:val="fr-FR"/>
        </w:rPr>
        <w:t>(facultatif)</w:t>
      </w:r>
      <w:r w:rsidRPr="00BE0606">
        <w:rPr>
          <w:lang w:val="fr-FR"/>
        </w:rPr>
        <w:t xml:space="preserve"> : </w:t>
      </w:r>
      <w:r w:rsidRPr="00BE0606">
        <w:rPr>
          <w:lang w:val="fr-FR"/>
        </w:rPr>
        <w:tab/>
      </w:r>
      <w:r w:rsidRPr="00BE0606">
        <w:rPr>
          <w:lang w:val="fr-FR"/>
        </w:rPr>
        <w:tab/>
      </w:r>
    </w:p>
    <w:p w14:paraId="05294728" w14:textId="77777777" w:rsidR="00BE0606" w:rsidRPr="00BE0606" w:rsidRDefault="00BE0606" w:rsidP="00BE0606">
      <w:pPr>
        <w:numPr>
          <w:ilvl w:val="0"/>
          <w:numId w:val="4"/>
        </w:numPr>
        <w:tabs>
          <w:tab w:val="left" w:pos="3261"/>
          <w:tab w:val="right" w:leader="dot" w:pos="8505"/>
        </w:tabs>
        <w:spacing w:line="300" w:lineRule="atLeast"/>
        <w:contextualSpacing/>
        <w:rPr>
          <w:lang w:val="fr-FR"/>
        </w:rPr>
      </w:pPr>
      <w:r w:rsidRPr="00BE0606">
        <w:rPr>
          <w:lang w:val="fr-FR"/>
        </w:rPr>
        <w:t xml:space="preserve">Adresse e-mail </w:t>
      </w:r>
      <w:r w:rsidRPr="00BE0606">
        <w:rPr>
          <w:sz w:val="18"/>
          <w:szCs w:val="18"/>
          <w:lang w:val="fr-FR"/>
        </w:rPr>
        <w:t>(facultatif)</w:t>
      </w:r>
      <w:r w:rsidRPr="00BE0606">
        <w:rPr>
          <w:lang w:val="fr-FR"/>
        </w:rPr>
        <w:t xml:space="preserve"> :</w:t>
      </w:r>
      <w:r w:rsidRPr="00BE0606">
        <w:rPr>
          <w:lang w:val="fr-FR"/>
        </w:rPr>
        <w:tab/>
      </w:r>
      <w:r w:rsidRPr="00BE0606">
        <w:rPr>
          <w:lang w:val="fr-FR"/>
        </w:rPr>
        <w:tab/>
      </w:r>
    </w:p>
    <w:p w14:paraId="16292E14" w14:textId="77777777" w:rsidR="00BE0606" w:rsidRPr="00BE0606" w:rsidRDefault="00BE0606" w:rsidP="00BE0606">
      <w:pPr>
        <w:spacing w:after="0" w:line="200" w:lineRule="exact"/>
        <w:rPr>
          <w:lang w:val="fr-BE"/>
        </w:rPr>
      </w:pPr>
    </w:p>
    <w:p w14:paraId="15D75935" w14:textId="02D5C262" w:rsidR="00A3356E" w:rsidRDefault="00F426A6" w:rsidP="00BE0606">
      <w:pPr>
        <w:ind w:left="765" w:hanging="255"/>
        <w:contextualSpacing/>
        <w:rPr>
          <w:lang w:val="fr-BE"/>
        </w:rPr>
      </w:pPr>
      <w:r>
        <w:rPr>
          <w:b/>
          <w:lang w:val="fr-BE"/>
        </w:rPr>
        <w:t>Uniquement pour les résidents</w:t>
      </w:r>
      <w:r w:rsidR="00BE0606" w:rsidRPr="00BE0606">
        <w:rPr>
          <w:b/>
          <w:lang w:val="fr-BE"/>
        </w:rPr>
        <w:t xml:space="preserve"> à l’étranger</w:t>
      </w:r>
      <w:r w:rsidR="00BE0606" w:rsidRPr="00BE0606">
        <w:rPr>
          <w:lang w:val="fr-BE"/>
        </w:rPr>
        <w:t>, remplissez les données ci-dessous d</w:t>
      </w:r>
      <w:r w:rsidR="00AF4CFB">
        <w:rPr>
          <w:lang w:val="fr-BE"/>
        </w:rPr>
        <w:t xml:space="preserve">e manière </w:t>
      </w:r>
    </w:p>
    <w:p w14:paraId="67D2A1CF" w14:textId="0FAFBFBC" w:rsidR="00BE0606" w:rsidRPr="00BE0606" w:rsidRDefault="00AF4CFB" w:rsidP="00A3356E">
      <w:pPr>
        <w:spacing w:line="300" w:lineRule="exact"/>
        <w:ind w:left="765" w:hanging="255"/>
        <w:contextualSpacing/>
        <w:rPr>
          <w:lang w:val="fr-BE"/>
        </w:rPr>
      </w:pPr>
      <w:r>
        <w:rPr>
          <w:lang w:val="fr-BE"/>
        </w:rPr>
        <w:t>correcte et</w:t>
      </w:r>
      <w:r w:rsidR="00A3356E">
        <w:rPr>
          <w:lang w:val="fr-BE"/>
        </w:rPr>
        <w:t xml:space="preserve"> </w:t>
      </w:r>
      <w:r w:rsidR="00BE0606" w:rsidRPr="00BE0606">
        <w:rPr>
          <w:lang w:val="fr-BE"/>
        </w:rPr>
        <w:t>complète :</w:t>
      </w:r>
    </w:p>
    <w:tbl>
      <w:tblPr>
        <w:tblStyle w:val="Grilledutableau2"/>
        <w:tblpPr w:vertAnchor="text" w:horzAnchor="page" w:tblpX="4136" w:tblpY="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E0606" w:rsidRPr="00BE0606" w14:paraId="28ECAE25" w14:textId="77777777" w:rsidTr="00996351">
        <w:trPr>
          <w:trHeight w:val="28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966ABA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8923F5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35454B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  <w:r w:rsidRPr="00BE0606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9B03F8A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9825D30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3DBBED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  <w:r w:rsidRPr="00BE0606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05F4380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1AD3528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716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2BE" w14:textId="77777777" w:rsidR="00BE0606" w:rsidRPr="00BE0606" w:rsidRDefault="00BE0606" w:rsidP="00996351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</w:rPr>
            </w:pPr>
          </w:p>
        </w:tc>
      </w:tr>
    </w:tbl>
    <w:p w14:paraId="1AE180FC" w14:textId="77777777" w:rsidR="00BE0606" w:rsidRPr="00BE0606" w:rsidRDefault="00BE0606" w:rsidP="00A3356E">
      <w:pPr>
        <w:spacing w:after="0" w:line="300" w:lineRule="exact"/>
        <w:ind w:left="567" w:firstLine="198"/>
        <w:rPr>
          <w:lang w:val="fr-BE"/>
        </w:rPr>
      </w:pPr>
      <w:r w:rsidRPr="00BE0606">
        <w:rPr>
          <w:lang w:val="fr-BE"/>
        </w:rPr>
        <w:t xml:space="preserve">Date de naissance :  </w:t>
      </w:r>
    </w:p>
    <w:p w14:paraId="581DF838" w14:textId="77777777" w:rsidR="00BE0606" w:rsidRPr="00BE0606" w:rsidRDefault="00BE0606" w:rsidP="00BE0606">
      <w:pPr>
        <w:tabs>
          <w:tab w:val="left" w:pos="2268"/>
          <w:tab w:val="right" w:leader="dot" w:pos="9072"/>
        </w:tabs>
        <w:spacing w:after="0" w:line="120" w:lineRule="exact"/>
        <w:ind w:left="1020" w:hanging="255"/>
        <w:contextualSpacing/>
        <w:rPr>
          <w:lang w:val="fr-FR"/>
        </w:rPr>
      </w:pPr>
    </w:p>
    <w:p w14:paraId="10C870C9" w14:textId="77777777" w:rsidR="00BE0606" w:rsidRPr="00BE0606" w:rsidRDefault="00BE0606" w:rsidP="00BE0606">
      <w:pPr>
        <w:tabs>
          <w:tab w:val="left" w:pos="1701"/>
          <w:tab w:val="right" w:leader="dot" w:pos="9072"/>
        </w:tabs>
        <w:spacing w:line="300" w:lineRule="exact"/>
        <w:ind w:left="1020" w:hanging="255"/>
        <w:contextualSpacing/>
        <w:rPr>
          <w:lang w:val="fr-FR"/>
        </w:rPr>
      </w:pPr>
      <w:r w:rsidRPr="00BE0606">
        <w:rPr>
          <w:lang w:val="fr-FR"/>
        </w:rPr>
        <w:t xml:space="preserve">Rue n° : </w:t>
      </w:r>
      <w:r w:rsidRPr="00BE0606">
        <w:rPr>
          <w:lang w:val="fr-FR"/>
        </w:rPr>
        <w:tab/>
      </w:r>
      <w:r w:rsidRPr="00BE0606">
        <w:rPr>
          <w:lang w:val="fr-FR"/>
        </w:rPr>
        <w:tab/>
      </w:r>
    </w:p>
    <w:p w14:paraId="749B8CD5" w14:textId="7DA0D968" w:rsidR="00BE0606" w:rsidRDefault="00BE0606" w:rsidP="00BE0606">
      <w:pPr>
        <w:tabs>
          <w:tab w:val="left" w:pos="2268"/>
          <w:tab w:val="right" w:leader="dot" w:pos="9072"/>
        </w:tabs>
        <w:spacing w:line="300" w:lineRule="exact"/>
        <w:ind w:left="1020" w:hanging="255"/>
        <w:contextualSpacing/>
        <w:rPr>
          <w:lang w:val="fr-FR"/>
        </w:rPr>
      </w:pPr>
      <w:r w:rsidRPr="00BE0606">
        <w:rPr>
          <w:lang w:val="fr-FR"/>
        </w:rPr>
        <w:t xml:space="preserve">CP LOCALITE : </w:t>
      </w:r>
      <w:r w:rsidRPr="00BE0606">
        <w:rPr>
          <w:lang w:val="fr-FR"/>
        </w:rPr>
        <w:tab/>
      </w:r>
      <w:r w:rsidRPr="00BE0606">
        <w:rPr>
          <w:lang w:val="fr-FR"/>
        </w:rPr>
        <w:tab/>
      </w:r>
    </w:p>
    <w:p w14:paraId="1EC15FE6" w14:textId="0F89D301" w:rsidR="00BE0606" w:rsidRDefault="00BE0606" w:rsidP="00FA4913">
      <w:pPr>
        <w:tabs>
          <w:tab w:val="left" w:pos="1701"/>
          <w:tab w:val="right" w:leader="dot" w:pos="9072"/>
        </w:tabs>
        <w:spacing w:after="240" w:line="300" w:lineRule="exact"/>
        <w:ind w:left="1020" w:hanging="255"/>
        <w:contextualSpacing/>
        <w:rPr>
          <w:lang w:val="fr-FR"/>
        </w:rPr>
      </w:pPr>
      <w:r>
        <w:rPr>
          <w:lang w:val="fr-FR"/>
        </w:rPr>
        <w:t xml:space="preserve">PAYS : </w:t>
      </w:r>
      <w:r>
        <w:rPr>
          <w:lang w:val="fr-FR"/>
        </w:rPr>
        <w:tab/>
      </w:r>
      <w:r>
        <w:rPr>
          <w:lang w:val="fr-FR"/>
        </w:rPr>
        <w:tab/>
      </w:r>
    </w:p>
    <w:p w14:paraId="63979264" w14:textId="6A10ACB6" w:rsidR="00BE0606" w:rsidRPr="00883E5C" w:rsidRDefault="00AF4CFB" w:rsidP="00BE0606">
      <w:pPr>
        <w:pStyle w:val="Kop1"/>
        <w:rPr>
          <w:sz w:val="20"/>
          <w:szCs w:val="20"/>
          <w:lang w:val="fr-FR"/>
        </w:rPr>
      </w:pPr>
      <w:r w:rsidRPr="00883E5C">
        <w:rPr>
          <w:sz w:val="20"/>
          <w:szCs w:val="20"/>
          <w:lang w:val="fr-FR"/>
        </w:rPr>
        <w:t>Quel est le motif de votre plainte ?</w:t>
      </w:r>
    </w:p>
    <w:p w14:paraId="2E5DEDB5" w14:textId="61E2B642" w:rsidR="00AF4CFB" w:rsidRPr="00F426A6" w:rsidRDefault="00AF4CFB" w:rsidP="00F46742">
      <w:pPr>
        <w:rPr>
          <w:strike/>
          <w:lang w:val="fr-BE"/>
        </w:rPr>
      </w:pPr>
      <w:r w:rsidRPr="00F426A6">
        <w:rPr>
          <w:lang w:val="fr-FR"/>
        </w:rPr>
        <w:t>Soyez le plus clair possible</w:t>
      </w:r>
      <w:r w:rsidRPr="00F426A6">
        <w:rPr>
          <w:lang w:val="fr-BE"/>
        </w:rPr>
        <w:t xml:space="preserve"> dans la formulation de votre plainte et mentionnez </w:t>
      </w:r>
      <w:r w:rsidR="00821DA5" w:rsidRPr="00F426A6">
        <w:rPr>
          <w:lang w:val="fr-BE"/>
        </w:rPr>
        <w:t xml:space="preserve">bien </w:t>
      </w:r>
      <w:r w:rsidRPr="00F426A6">
        <w:rPr>
          <w:b/>
          <w:lang w:val="fr-BE"/>
        </w:rPr>
        <w:t>les dates</w:t>
      </w:r>
      <w:r w:rsidRPr="00F426A6">
        <w:rPr>
          <w:lang w:val="fr-BE"/>
        </w:rPr>
        <w:t xml:space="preserve"> auxquelles les faits se sont produits.</w:t>
      </w:r>
    </w:p>
    <w:p w14:paraId="6474F478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75D396E0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5150162C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086F6723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34D45254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50672539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200BEB34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044AE829" w14:textId="77777777" w:rsidR="00AF4CFB" w:rsidRP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48B91E32" w14:textId="3F26B2DB" w:rsidR="00AF4CFB" w:rsidRDefault="00AF4CFB" w:rsidP="00FA4913">
      <w:pPr>
        <w:tabs>
          <w:tab w:val="right" w:leader="dot" w:pos="9639"/>
        </w:tabs>
        <w:spacing w:line="300" w:lineRule="exact"/>
        <w:rPr>
          <w:lang w:val="fr-BE"/>
        </w:rPr>
      </w:pPr>
      <w:r w:rsidRPr="00AF4CFB">
        <w:rPr>
          <w:lang w:val="fr-BE"/>
        </w:rPr>
        <w:tab/>
      </w:r>
    </w:p>
    <w:p w14:paraId="4AA843B7" w14:textId="473C49C3" w:rsidR="00D14602" w:rsidRDefault="00D14602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6EE6A6BD" w14:textId="3EF17568" w:rsidR="00D14602" w:rsidRDefault="00D14602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5031E2FC" w14:textId="6741949C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59EF21CD" w14:textId="3AAAEB3B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4A0F1BA9" w14:textId="16B4E138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lastRenderedPageBreak/>
        <w:tab/>
      </w:r>
    </w:p>
    <w:p w14:paraId="3430DBCA" w14:textId="4F8D2796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7534968E" w14:textId="50BD81B8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11263F32" w14:textId="2759B196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36FE87A2" w14:textId="4B629169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1F715126" w14:textId="74365E11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64C3A0D8" w14:textId="1D324D7E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2DD399F0" w14:textId="29C56AC0" w:rsidR="00F44A46" w:rsidRDefault="00F44A46" w:rsidP="00FA4913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6A85FA9F" w14:textId="0315FA6D" w:rsidR="00D14602" w:rsidRDefault="00F44A46" w:rsidP="00AF4CFB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7D34CD0F" w14:textId="6DABB1C2" w:rsidR="00F44A46" w:rsidRPr="00AF4CFB" w:rsidRDefault="00F44A46" w:rsidP="00AF4CFB">
      <w:pPr>
        <w:tabs>
          <w:tab w:val="right" w:leader="dot" w:pos="9639"/>
        </w:tabs>
        <w:spacing w:line="300" w:lineRule="exact"/>
        <w:rPr>
          <w:lang w:val="fr-BE"/>
        </w:rPr>
      </w:pPr>
      <w:r>
        <w:rPr>
          <w:lang w:val="fr-BE"/>
        </w:rPr>
        <w:tab/>
      </w:r>
    </w:p>
    <w:p w14:paraId="5BF6C557" w14:textId="77777777" w:rsidR="0090245D" w:rsidRPr="0090245D" w:rsidRDefault="0090245D" w:rsidP="00F44A46">
      <w:pPr>
        <w:rPr>
          <w:lang w:val="fr-BE"/>
        </w:rPr>
      </w:pPr>
    </w:p>
    <w:p w14:paraId="51ECC464" w14:textId="791FD479" w:rsidR="004816CA" w:rsidRPr="00910982" w:rsidRDefault="004816CA" w:rsidP="004816CA">
      <w:pPr>
        <w:pStyle w:val="Kop1"/>
        <w:rPr>
          <w:rFonts w:eastAsia="Arial" w:cs="Arial"/>
          <w:sz w:val="20"/>
          <w:szCs w:val="20"/>
          <w:lang w:val="fr-BE"/>
        </w:rPr>
      </w:pPr>
      <w:r w:rsidRPr="00910982">
        <w:rPr>
          <w:sz w:val="20"/>
          <w:szCs w:val="20"/>
          <w:lang w:val="fr-BE"/>
        </w:rPr>
        <w:t>Avez-vous int</w:t>
      </w:r>
      <w:r w:rsidR="00910982">
        <w:rPr>
          <w:sz w:val="20"/>
          <w:szCs w:val="20"/>
          <w:lang w:val="fr-BE"/>
        </w:rPr>
        <w:t>roduit un recours juridique</w:t>
      </w:r>
      <w:r w:rsidRPr="00910982">
        <w:rPr>
          <w:sz w:val="20"/>
          <w:szCs w:val="20"/>
          <w:lang w:val="fr-BE"/>
        </w:rPr>
        <w:t xml:space="preserve"> ou administratif (</w:t>
      </w:r>
      <w:r w:rsidRPr="00910982">
        <w:rPr>
          <w:rFonts w:eastAsia="Arial" w:cs="Arial"/>
          <w:sz w:val="20"/>
          <w:szCs w:val="20"/>
          <w:lang w:val="fr-BE"/>
        </w:rPr>
        <w:t>cours, tribunaux, Conseil d’Etat, …) concern</w:t>
      </w:r>
      <w:r w:rsidR="00910982">
        <w:rPr>
          <w:rFonts w:eastAsia="Arial" w:cs="Arial"/>
          <w:sz w:val="20"/>
          <w:szCs w:val="20"/>
          <w:lang w:val="fr-BE"/>
        </w:rPr>
        <w:t>ant les faits décrits dans</w:t>
      </w:r>
      <w:r w:rsidRPr="00910982">
        <w:rPr>
          <w:rFonts w:eastAsia="Arial" w:cs="Arial"/>
          <w:sz w:val="20"/>
          <w:szCs w:val="20"/>
          <w:lang w:val="fr-BE"/>
        </w:rPr>
        <w:t xml:space="preserve"> votre plainte ou contre une</w:t>
      </w:r>
      <w:r w:rsidR="00910982">
        <w:rPr>
          <w:rFonts w:eastAsia="Arial" w:cs="Arial"/>
          <w:sz w:val="20"/>
          <w:szCs w:val="20"/>
          <w:lang w:val="fr-BE"/>
        </w:rPr>
        <w:t xml:space="preserve"> décision du S</w:t>
      </w:r>
      <w:r w:rsidR="00AB6B22">
        <w:rPr>
          <w:rFonts w:eastAsia="Arial" w:cs="Arial"/>
          <w:sz w:val="20"/>
          <w:szCs w:val="20"/>
          <w:lang w:val="fr-BE"/>
        </w:rPr>
        <w:t xml:space="preserve">ervice fédéral des </w:t>
      </w:r>
      <w:r w:rsidR="00910982">
        <w:rPr>
          <w:rFonts w:eastAsia="Arial" w:cs="Arial"/>
          <w:sz w:val="20"/>
          <w:szCs w:val="20"/>
          <w:lang w:val="fr-BE"/>
        </w:rPr>
        <w:t>P</w:t>
      </w:r>
      <w:r w:rsidR="00AB6B22">
        <w:rPr>
          <w:rFonts w:eastAsia="Arial" w:cs="Arial"/>
          <w:sz w:val="20"/>
          <w:szCs w:val="20"/>
          <w:lang w:val="fr-BE"/>
        </w:rPr>
        <w:t>ensions</w:t>
      </w:r>
      <w:r w:rsidRPr="00910982">
        <w:rPr>
          <w:rFonts w:eastAsia="Arial" w:cs="Arial"/>
          <w:sz w:val="20"/>
          <w:szCs w:val="20"/>
          <w:lang w:val="fr-BE"/>
        </w:rPr>
        <w:t xml:space="preserve"> ?</w:t>
      </w:r>
    </w:p>
    <w:p w14:paraId="72F7B851" w14:textId="51BFD5D6" w:rsidR="004816CA" w:rsidRPr="00D64B0F" w:rsidRDefault="004816CA" w:rsidP="00996351">
      <w:pPr>
        <w:pStyle w:val="Kop1"/>
        <w:numPr>
          <w:ilvl w:val="0"/>
          <w:numId w:val="0"/>
        </w:numPr>
        <w:tabs>
          <w:tab w:val="left" w:pos="851"/>
        </w:tabs>
        <w:spacing w:before="0" w:after="0" w:line="300" w:lineRule="exact"/>
        <w:ind w:left="510"/>
        <w:rPr>
          <w:b w:val="0"/>
          <w:sz w:val="20"/>
          <w:szCs w:val="20"/>
          <w:lang w:val="fr-FR"/>
        </w:rPr>
      </w:pPr>
      <w:r w:rsidRPr="00D64B0F">
        <w:rPr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D64B0F">
        <w:rPr>
          <w:sz w:val="20"/>
          <w:szCs w:val="20"/>
          <w:lang w:val="fr-FR"/>
        </w:rPr>
        <w:instrText xml:space="preserve"> FORMCHECKBOX </w:instrText>
      </w:r>
      <w:r w:rsidR="0066777A">
        <w:rPr>
          <w:sz w:val="20"/>
          <w:szCs w:val="20"/>
          <w:lang w:val="fr-FR"/>
        </w:rPr>
      </w:r>
      <w:r w:rsidR="0066777A">
        <w:rPr>
          <w:sz w:val="20"/>
          <w:szCs w:val="20"/>
          <w:lang w:val="fr-FR"/>
        </w:rPr>
        <w:fldChar w:fldCharType="separate"/>
      </w:r>
      <w:r w:rsidRPr="00D64B0F">
        <w:rPr>
          <w:sz w:val="20"/>
          <w:szCs w:val="20"/>
          <w:lang w:val="fr-FR"/>
        </w:rPr>
        <w:fldChar w:fldCharType="end"/>
      </w:r>
      <w:r w:rsidRPr="00D64B0F">
        <w:rPr>
          <w:sz w:val="20"/>
          <w:szCs w:val="20"/>
          <w:lang w:val="fr-FR"/>
        </w:rPr>
        <w:tab/>
      </w:r>
      <w:r>
        <w:rPr>
          <w:b w:val="0"/>
          <w:sz w:val="20"/>
          <w:szCs w:val="20"/>
          <w:lang w:val="fr-FR"/>
        </w:rPr>
        <w:t>Non</w:t>
      </w:r>
    </w:p>
    <w:p w14:paraId="24670286" w14:textId="61495180" w:rsidR="004816CA" w:rsidRDefault="004816CA" w:rsidP="00996351">
      <w:pPr>
        <w:pStyle w:val="Kop1"/>
        <w:numPr>
          <w:ilvl w:val="0"/>
          <w:numId w:val="0"/>
        </w:numPr>
        <w:tabs>
          <w:tab w:val="left" w:pos="851"/>
        </w:tabs>
        <w:spacing w:before="0" w:after="0" w:line="300" w:lineRule="exact"/>
        <w:ind w:left="851" w:hanging="341"/>
        <w:rPr>
          <w:b w:val="0"/>
          <w:sz w:val="20"/>
          <w:szCs w:val="20"/>
          <w:lang w:val="fr-FR"/>
        </w:rPr>
      </w:pPr>
      <w:r w:rsidRPr="00D64B0F">
        <w:rPr>
          <w:b w:val="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D64B0F">
        <w:rPr>
          <w:b w:val="0"/>
          <w:sz w:val="20"/>
          <w:szCs w:val="20"/>
          <w:lang w:val="fr-FR"/>
        </w:rPr>
        <w:instrText xml:space="preserve"> FORMCHECKBOX </w:instrText>
      </w:r>
      <w:r w:rsidR="0066777A">
        <w:rPr>
          <w:b w:val="0"/>
          <w:sz w:val="20"/>
          <w:szCs w:val="20"/>
          <w:lang w:val="fr-FR"/>
        </w:rPr>
      </w:r>
      <w:r w:rsidR="0066777A">
        <w:rPr>
          <w:b w:val="0"/>
          <w:sz w:val="20"/>
          <w:szCs w:val="20"/>
          <w:lang w:val="fr-FR"/>
        </w:rPr>
        <w:fldChar w:fldCharType="separate"/>
      </w:r>
      <w:r w:rsidRPr="00D64B0F">
        <w:rPr>
          <w:b w:val="0"/>
          <w:sz w:val="20"/>
          <w:szCs w:val="20"/>
          <w:lang w:val="fr-FR"/>
        </w:rPr>
        <w:fldChar w:fldCharType="end"/>
      </w:r>
      <w:r>
        <w:rPr>
          <w:b w:val="0"/>
          <w:sz w:val="20"/>
          <w:szCs w:val="20"/>
          <w:lang w:val="fr-FR"/>
        </w:rPr>
        <w:tab/>
        <w:t>Oui</w:t>
      </w:r>
      <w:r w:rsidR="00910982">
        <w:rPr>
          <w:b w:val="0"/>
          <w:sz w:val="20"/>
          <w:szCs w:val="20"/>
          <w:lang w:val="fr-FR"/>
        </w:rPr>
        <w:t>,</w:t>
      </w:r>
    </w:p>
    <w:tbl>
      <w:tblPr>
        <w:tblStyle w:val="Grilledutableau2"/>
        <w:tblpPr w:vertAnchor="text" w:horzAnchor="margin" w:tblpXSpec="center" w:tblpY="-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10982" w:rsidRPr="00BE0606" w14:paraId="5F9ADC59" w14:textId="77777777" w:rsidTr="00910982">
        <w:trPr>
          <w:trHeight w:val="28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E58F6F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BC90E2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0EF5CE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  <w:r w:rsidRPr="00BE0606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5F8D984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BD9C8F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BDA3E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  <w:r w:rsidRPr="00BE0606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602A28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83E0BC3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068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414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</w:tr>
    </w:tbl>
    <w:p w14:paraId="05FEF6EC" w14:textId="6F1BDB3D" w:rsidR="00910982" w:rsidRPr="00996351" w:rsidRDefault="00910982" w:rsidP="00996351">
      <w:pPr>
        <w:pStyle w:val="Lijstopsomteken4"/>
        <w:spacing w:after="0" w:line="300" w:lineRule="exact"/>
        <w:rPr>
          <w:lang w:val="fr-BE"/>
        </w:rPr>
      </w:pPr>
      <w:r>
        <w:rPr>
          <w:lang w:val="fr-BE"/>
        </w:rPr>
        <w:t>à</w:t>
      </w:r>
      <w:r w:rsidRPr="00910982">
        <w:rPr>
          <w:lang w:val="fr-BE"/>
        </w:rPr>
        <w:t xml:space="preserve"> la date suivante :</w:t>
      </w:r>
      <w:r>
        <w:rPr>
          <w:lang w:val="fr-BE"/>
        </w:rPr>
        <w:t xml:space="preserve"> </w:t>
      </w:r>
    </w:p>
    <w:p w14:paraId="02147492" w14:textId="78867CDB" w:rsidR="00910982" w:rsidRDefault="00910982" w:rsidP="00996351">
      <w:pPr>
        <w:pStyle w:val="Lijstopsomteken4"/>
        <w:tabs>
          <w:tab w:val="left" w:pos="3969"/>
          <w:tab w:val="right" w:leader="dot" w:pos="9072"/>
        </w:tabs>
        <w:spacing w:after="0" w:line="300" w:lineRule="exact"/>
        <w:ind w:left="1531"/>
      </w:pPr>
      <w:proofErr w:type="spellStart"/>
      <w:r>
        <w:t>devant</w:t>
      </w:r>
      <w:proofErr w:type="spellEnd"/>
      <w:r>
        <w:t xml:space="preserve"> </w:t>
      </w:r>
      <w:proofErr w:type="spellStart"/>
      <w:r>
        <w:t>l'instance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: </w:t>
      </w:r>
      <w:r>
        <w:tab/>
      </w:r>
    </w:p>
    <w:p w14:paraId="5A70C99B" w14:textId="0F8E7BDE" w:rsidR="00996351" w:rsidRPr="00996351" w:rsidRDefault="00996351" w:rsidP="00996351">
      <w:pPr>
        <w:pStyle w:val="Lijstopsomteken4"/>
        <w:tabs>
          <w:tab w:val="left" w:pos="1843"/>
          <w:tab w:val="right" w:leader="dot" w:pos="9072"/>
        </w:tabs>
        <w:spacing w:after="0" w:line="300" w:lineRule="exact"/>
        <w:ind w:left="1531"/>
        <w:rPr>
          <w:lang w:val="fr-BE"/>
        </w:rPr>
      </w:pPr>
      <w:r w:rsidRPr="00996351">
        <w:rPr>
          <w:lang w:val="fr-BE"/>
        </w:rPr>
        <w:t xml:space="preserve">Une décision a-t-elle déjà été rendue ? </w:t>
      </w:r>
      <w:r>
        <w:rPr>
          <w:lang w:val="fr-BE"/>
        </w:rPr>
        <w:br/>
      </w:r>
      <w:r w:rsidRPr="00996351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96351">
        <w:rPr>
          <w:lang w:val="fr-FR"/>
        </w:rPr>
        <w:instrText xml:space="preserve"> FORMCHECKBOX </w:instrText>
      </w:r>
      <w:r w:rsidR="0066777A">
        <w:rPr>
          <w:lang w:val="fr-FR"/>
        </w:rPr>
      </w:r>
      <w:r w:rsidR="0066777A">
        <w:rPr>
          <w:lang w:val="fr-FR"/>
        </w:rPr>
        <w:fldChar w:fldCharType="separate"/>
      </w:r>
      <w:r w:rsidRPr="00996351">
        <w:rPr>
          <w:lang w:val="fr-FR"/>
        </w:rPr>
        <w:fldChar w:fldCharType="end"/>
      </w:r>
      <w:r w:rsidRPr="00996351">
        <w:rPr>
          <w:lang w:val="fr-FR"/>
        </w:rPr>
        <w:tab/>
        <w:t>Non</w:t>
      </w:r>
      <w:r w:rsidRPr="00996351">
        <w:rPr>
          <w:lang w:val="fr-FR"/>
        </w:rPr>
        <w:br/>
      </w:r>
      <w:r w:rsidRPr="00996351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96351">
        <w:rPr>
          <w:lang w:val="fr-FR"/>
        </w:rPr>
        <w:instrText xml:space="preserve"> FORMCHECKBOX </w:instrText>
      </w:r>
      <w:r w:rsidR="0066777A">
        <w:rPr>
          <w:lang w:val="fr-FR"/>
        </w:rPr>
      </w:r>
      <w:r w:rsidR="0066777A">
        <w:rPr>
          <w:lang w:val="fr-FR"/>
        </w:rPr>
        <w:fldChar w:fldCharType="separate"/>
      </w:r>
      <w:r w:rsidRPr="00996351">
        <w:rPr>
          <w:lang w:val="fr-FR"/>
        </w:rPr>
        <w:fldChar w:fldCharType="end"/>
      </w:r>
      <w:r w:rsidRPr="00996351">
        <w:rPr>
          <w:lang w:val="fr-FR"/>
        </w:rPr>
        <w:tab/>
        <w:t>Oui</w:t>
      </w:r>
    </w:p>
    <w:p w14:paraId="1B25C20A" w14:textId="34F4DF53" w:rsidR="00910982" w:rsidRPr="00996351" w:rsidRDefault="00910982" w:rsidP="00996351">
      <w:pPr>
        <w:pStyle w:val="Lijstopsomteken4"/>
        <w:numPr>
          <w:ilvl w:val="0"/>
          <w:numId w:val="0"/>
        </w:numPr>
        <w:tabs>
          <w:tab w:val="left" w:pos="1843"/>
          <w:tab w:val="right" w:leader="dot" w:pos="9072"/>
        </w:tabs>
        <w:rPr>
          <w:lang w:val="fr-BE"/>
        </w:rPr>
      </w:pPr>
    </w:p>
    <w:p w14:paraId="2FEBF152" w14:textId="1CB02865" w:rsidR="00AC2F0E" w:rsidRPr="00AC2F0E" w:rsidRDefault="00AC2F0E" w:rsidP="00AC2F0E">
      <w:pPr>
        <w:rPr>
          <w:lang w:val="fr-FR"/>
        </w:rPr>
      </w:pPr>
    </w:p>
    <w:p w14:paraId="099597E8" w14:textId="77777777" w:rsidR="00AC2F0E" w:rsidRPr="00AC2F0E" w:rsidRDefault="00AC2F0E" w:rsidP="00AC2F0E">
      <w:pPr>
        <w:tabs>
          <w:tab w:val="left" w:leader="dot" w:pos="4820"/>
          <w:tab w:val="right" w:leader="dot" w:pos="9639"/>
        </w:tabs>
        <w:rPr>
          <w:sz w:val="18"/>
          <w:szCs w:val="18"/>
          <w:lang w:val="fr-BE"/>
        </w:rPr>
      </w:pPr>
      <w:r w:rsidRPr="00AC2F0E">
        <w:rPr>
          <w:lang w:val="fr-BE"/>
        </w:rPr>
        <w:t xml:space="preserve">Fait à </w:t>
      </w:r>
      <w:r w:rsidRPr="00AC2F0E">
        <w:rPr>
          <w:sz w:val="18"/>
          <w:szCs w:val="18"/>
          <w:lang w:val="fr-BE"/>
        </w:rPr>
        <w:t>(lieu)</w:t>
      </w:r>
      <w:r w:rsidRPr="00AC2F0E">
        <w:rPr>
          <w:lang w:val="fr-BE"/>
        </w:rPr>
        <w:t xml:space="preserve"> : </w:t>
      </w:r>
      <w:r w:rsidRPr="00AC2F0E">
        <w:rPr>
          <w:lang w:val="fr-BE"/>
        </w:rPr>
        <w:tab/>
        <w:t xml:space="preserve"> ; le </w:t>
      </w:r>
      <w:r w:rsidRPr="00AC2F0E">
        <w:rPr>
          <w:lang w:val="fr-BE"/>
        </w:rPr>
        <w:tab/>
        <w:t xml:space="preserve"> </w:t>
      </w:r>
      <w:r w:rsidRPr="00AC2F0E">
        <w:rPr>
          <w:sz w:val="18"/>
          <w:szCs w:val="18"/>
          <w:lang w:val="fr-BE"/>
        </w:rPr>
        <w:t>(date)</w:t>
      </w:r>
    </w:p>
    <w:p w14:paraId="4AF14CD6" w14:textId="77777777" w:rsidR="00AC2F0E" w:rsidRPr="00AC2F0E" w:rsidRDefault="00AC2F0E" w:rsidP="00AC2F0E">
      <w:pPr>
        <w:tabs>
          <w:tab w:val="left" w:leader="dot" w:pos="5670"/>
          <w:tab w:val="right" w:leader="dot" w:pos="9639"/>
        </w:tabs>
        <w:rPr>
          <w:sz w:val="18"/>
          <w:szCs w:val="18"/>
          <w:lang w:val="fr-BE"/>
        </w:rPr>
      </w:pPr>
    </w:p>
    <w:p w14:paraId="261D985E" w14:textId="77777777" w:rsidR="00AC2F0E" w:rsidRPr="00AC2F0E" w:rsidRDefault="00AC2F0E" w:rsidP="00AC2F0E">
      <w:pPr>
        <w:tabs>
          <w:tab w:val="left" w:leader="dot" w:pos="5670"/>
          <w:tab w:val="right" w:leader="dot" w:pos="9639"/>
        </w:tabs>
        <w:rPr>
          <w:lang w:val="fr-BE"/>
        </w:rPr>
      </w:pPr>
      <w:r w:rsidRPr="00AC2F0E">
        <w:rPr>
          <w:lang w:val="fr-BE"/>
        </w:rPr>
        <w:t>Signature :</w:t>
      </w:r>
    </w:p>
    <w:p w14:paraId="586B13D5" w14:textId="77777777" w:rsidR="00AC2F0E" w:rsidRPr="00AC2F0E" w:rsidRDefault="00AC2F0E" w:rsidP="00AC2F0E">
      <w:pPr>
        <w:rPr>
          <w:lang w:val="fr-BE"/>
        </w:rPr>
      </w:pPr>
    </w:p>
    <w:p w14:paraId="2C0470FE" w14:textId="7890E1D0" w:rsidR="00AC2F0E" w:rsidRDefault="00AC2F0E" w:rsidP="00AC2F0E">
      <w:pPr>
        <w:rPr>
          <w:lang w:val="fr-BE"/>
        </w:rPr>
      </w:pPr>
    </w:p>
    <w:p w14:paraId="6933E70A" w14:textId="77777777" w:rsidR="00854C1E" w:rsidRDefault="00854C1E" w:rsidP="00AC2F0E">
      <w:pPr>
        <w:rPr>
          <w:lang w:val="fr-BE"/>
        </w:rPr>
      </w:pPr>
    </w:p>
    <w:p w14:paraId="3A551DCA" w14:textId="77777777" w:rsidR="003D082C" w:rsidRPr="00AC2F0E" w:rsidRDefault="003D082C" w:rsidP="00AC2F0E">
      <w:pPr>
        <w:rPr>
          <w:lang w:val="fr-BE"/>
        </w:rPr>
      </w:pPr>
    </w:p>
    <w:p w14:paraId="416F7865" w14:textId="77777777" w:rsidR="00AC2F0E" w:rsidRPr="00AC2F0E" w:rsidRDefault="00AC2F0E" w:rsidP="00AC2F0E">
      <w:pPr>
        <w:tabs>
          <w:tab w:val="right" w:leader="dot" w:pos="5387"/>
        </w:tabs>
        <w:rPr>
          <w:bCs/>
          <w:lang w:val="fr-FR"/>
        </w:rPr>
      </w:pPr>
      <w:r w:rsidRPr="00AC2F0E">
        <w:rPr>
          <w:bCs/>
          <w:lang w:val="fr-FR"/>
        </w:rPr>
        <w:t xml:space="preserve">Nom et prénom : </w:t>
      </w:r>
      <w:r w:rsidRPr="00AC2F0E">
        <w:rPr>
          <w:bCs/>
          <w:lang w:val="fr-FR"/>
        </w:rPr>
        <w:tab/>
      </w:r>
    </w:p>
    <w:p w14:paraId="23036775" w14:textId="1A4A6E84" w:rsidR="00A14BB1" w:rsidRDefault="00A14BB1" w:rsidP="004816CA">
      <w:pPr>
        <w:rPr>
          <w:lang w:val="fr-BE"/>
        </w:rPr>
      </w:pPr>
    </w:p>
    <w:p w14:paraId="50D9A0FA" w14:textId="77777777" w:rsidR="00A14BB1" w:rsidRDefault="00A14BB1" w:rsidP="004816CA">
      <w:pPr>
        <w:rPr>
          <w:lang w:val="fr-BE"/>
        </w:rPr>
      </w:pPr>
    </w:p>
    <w:p w14:paraId="76005B98" w14:textId="3D9D6575" w:rsidR="00C66019" w:rsidRDefault="00C66019" w:rsidP="00C66019">
      <w:pPr>
        <w:pBdr>
          <w:top w:val="single" w:sz="12" w:space="6" w:color="auto"/>
        </w:pBdr>
        <w:rPr>
          <w:b/>
          <w:sz w:val="22"/>
          <w:szCs w:val="22"/>
          <w:lang w:val="fr-BE"/>
        </w:rPr>
      </w:pPr>
      <w:r w:rsidRPr="0057530F">
        <w:rPr>
          <w:b/>
          <w:sz w:val="22"/>
          <w:szCs w:val="22"/>
          <w:lang w:val="fr-BE"/>
        </w:rPr>
        <w:t>Renvoyez-nous ce formulaire</w:t>
      </w:r>
      <w:r w:rsidR="00650009">
        <w:rPr>
          <w:b/>
          <w:sz w:val="22"/>
          <w:szCs w:val="22"/>
          <w:lang w:val="fr-BE"/>
        </w:rPr>
        <w:t xml:space="preserve"> dû</w:t>
      </w:r>
      <w:r w:rsidRPr="0057530F">
        <w:rPr>
          <w:b/>
          <w:sz w:val="22"/>
          <w:szCs w:val="22"/>
          <w:lang w:val="fr-BE"/>
        </w:rPr>
        <w:t>ment complété</w:t>
      </w:r>
      <w:r w:rsidR="00650009">
        <w:rPr>
          <w:b/>
          <w:sz w:val="22"/>
          <w:szCs w:val="22"/>
          <w:lang w:val="fr-BE"/>
        </w:rPr>
        <w:t xml:space="preserve"> et signé</w:t>
      </w:r>
    </w:p>
    <w:p w14:paraId="72C23D22" w14:textId="77777777" w:rsidR="0057530F" w:rsidRPr="0057530F" w:rsidRDefault="0057530F" w:rsidP="00C66019">
      <w:pPr>
        <w:pBdr>
          <w:top w:val="single" w:sz="12" w:space="6" w:color="auto"/>
        </w:pBdr>
        <w:rPr>
          <w:b/>
          <w:sz w:val="22"/>
          <w:szCs w:val="22"/>
          <w:lang w:val="fr-BE"/>
        </w:rPr>
      </w:pPr>
    </w:p>
    <w:p w14:paraId="06C6C830" w14:textId="77777777" w:rsidR="00C66019" w:rsidRPr="00D14602" w:rsidRDefault="00C66019" w:rsidP="00C66019">
      <w:pPr>
        <w:pStyle w:val="Lijstopsomteken"/>
        <w:rPr>
          <w:b/>
          <w:lang w:val="fr-BE"/>
        </w:rPr>
      </w:pPr>
      <w:r>
        <w:rPr>
          <w:lang w:val="fr-BE"/>
        </w:rPr>
        <w:t>par courrier postal à :</w:t>
      </w:r>
    </w:p>
    <w:p w14:paraId="12FA978E" w14:textId="77777777" w:rsidR="00C66019" w:rsidRPr="003D082C" w:rsidRDefault="00C6601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r w:rsidRPr="003D082C">
        <w:rPr>
          <w:lang w:val="fr-BE"/>
        </w:rPr>
        <w:t>Service fédéral des Pensions</w:t>
      </w:r>
    </w:p>
    <w:p w14:paraId="3294EC51" w14:textId="77777777" w:rsidR="00C66019" w:rsidRDefault="00C6601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r w:rsidRPr="00D14602">
        <w:rPr>
          <w:lang w:val="fr-BE"/>
        </w:rPr>
        <w:t xml:space="preserve">Gestion des plaintes, </w:t>
      </w:r>
    </w:p>
    <w:p w14:paraId="163AAF14" w14:textId="77777777" w:rsidR="00C66019" w:rsidRDefault="00C6601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r>
        <w:rPr>
          <w:lang w:val="fr-BE"/>
        </w:rPr>
        <w:t>Tour du midi</w:t>
      </w:r>
    </w:p>
    <w:p w14:paraId="48A12ABA" w14:textId="14F6495A" w:rsidR="000E61DA" w:rsidRDefault="00C66019" w:rsidP="000E61DA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r>
        <w:rPr>
          <w:lang w:val="fr-BE"/>
        </w:rPr>
        <w:t>1060 BRUXELLES</w:t>
      </w:r>
    </w:p>
    <w:p w14:paraId="67AF5ECF" w14:textId="77777777" w:rsidR="00650009" w:rsidRPr="00D14602" w:rsidRDefault="0065000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</w:p>
    <w:p w14:paraId="1D0AF623" w14:textId="356FAE77" w:rsidR="00C66019" w:rsidRDefault="00C66019" w:rsidP="00C66019">
      <w:pPr>
        <w:pStyle w:val="Lijstopsomteken"/>
        <w:rPr>
          <w:lang w:val="fr-BE"/>
        </w:rPr>
      </w:pPr>
      <w:r>
        <w:rPr>
          <w:lang w:val="fr-BE"/>
        </w:rPr>
        <w:t xml:space="preserve">par e-mail </w:t>
      </w:r>
      <w:r w:rsidRPr="003D082C">
        <w:rPr>
          <w:lang w:val="fr-BE"/>
        </w:rPr>
        <w:t xml:space="preserve">à </w:t>
      </w:r>
      <w:hyperlink r:id="rId10" w:history="1">
        <w:r w:rsidR="00426CE7" w:rsidRPr="00A5126D">
          <w:rPr>
            <w:rStyle w:val="Hyperlink"/>
            <w:lang w:val="fr-BE"/>
          </w:rPr>
          <w:t>plaintes@sfpd.fgov.be</w:t>
        </w:r>
      </w:hyperlink>
      <w:bookmarkStart w:id="0" w:name="_GoBack"/>
      <w:bookmarkEnd w:id="0"/>
      <w:r w:rsidR="00185A4C">
        <w:rPr>
          <w:lang w:val="fr-BE"/>
        </w:rPr>
        <w:t>.</w:t>
      </w:r>
    </w:p>
    <w:sectPr w:rsidR="00C66019" w:rsidSect="00854C1E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45E6" w14:textId="77777777" w:rsidR="0066777A" w:rsidRDefault="0066777A" w:rsidP="00941275">
      <w:pPr>
        <w:spacing w:line="240" w:lineRule="atLeast"/>
      </w:pPr>
    </w:p>
    <w:p w14:paraId="631970A1" w14:textId="77777777" w:rsidR="0066777A" w:rsidRDefault="0066777A" w:rsidP="00941275">
      <w:pPr>
        <w:spacing w:line="240" w:lineRule="atLeast"/>
      </w:pPr>
      <w:r>
        <w:separator/>
      </w:r>
    </w:p>
  </w:endnote>
  <w:endnote w:type="continuationSeparator" w:id="0">
    <w:p w14:paraId="1D04F667" w14:textId="77777777" w:rsidR="0066777A" w:rsidRDefault="0066777A" w:rsidP="00941275">
      <w:pPr>
        <w:spacing w:line="240" w:lineRule="atLeast"/>
      </w:pPr>
    </w:p>
    <w:p w14:paraId="626D9619" w14:textId="77777777" w:rsidR="0066777A" w:rsidRDefault="0066777A" w:rsidP="00941275">
      <w:pPr>
        <w:spacing w:line="240" w:lineRule="atLeast"/>
      </w:pPr>
      <w:r>
        <w:continuationSeparator/>
      </w:r>
    </w:p>
  </w:endnote>
  <w:endnote w:type="continuationNotice" w:id="1">
    <w:p w14:paraId="01A9E0BD" w14:textId="77777777" w:rsidR="0066777A" w:rsidRPr="00941275" w:rsidRDefault="0066777A" w:rsidP="00941275">
      <w:pPr>
        <w:spacing w:after="0" w:line="240" w:lineRule="atLeast"/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D66" w14:textId="77777777" w:rsidR="008E1ED0" w:rsidRPr="002F3020" w:rsidRDefault="006B70DA" w:rsidP="006B70DA">
    <w:pPr>
      <w:pStyle w:val="Voettekst"/>
      <w:rPr>
        <w:lang w:val="fr-BE"/>
      </w:rPr>
    </w:pPr>
    <w:r w:rsidRPr="002F3020">
      <w:rPr>
        <w:noProof/>
        <w:lang w:val="fr-BE"/>
      </w:rPr>
      <w:drawing>
        <wp:anchor distT="0" distB="0" distL="720090" distR="720090" simplePos="0" relativeHeight="251664384" behindDoc="0" locked="0" layoutInCell="1" allowOverlap="0" wp14:anchorId="28B6C1E5" wp14:editId="06394616">
          <wp:simplePos x="0" y="0"/>
          <wp:positionH relativeFrom="page">
            <wp:posOffset>6480810</wp:posOffset>
          </wp:positionH>
          <wp:positionV relativeFrom="page">
            <wp:posOffset>10045065</wp:posOffset>
          </wp:positionV>
          <wp:extent cx="259200" cy="19440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nt-be_brie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19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D464" w14:textId="77777777" w:rsidR="000F1B49" w:rsidRDefault="000F1B49" w:rsidP="00563D31">
    <w:pPr>
      <w:pStyle w:val="Voettekst"/>
      <w:spacing w:line="240" w:lineRule="exact"/>
    </w:pPr>
    <w:r w:rsidRPr="001A0A5A">
      <w:rPr>
        <w:noProof/>
        <w:lang w:val="fr-BE"/>
      </w:rPr>
      <w:drawing>
        <wp:anchor distT="0" distB="0" distL="720090" distR="720090" simplePos="0" relativeHeight="251662336" behindDoc="0" locked="0" layoutInCell="1" allowOverlap="0" wp14:anchorId="5E426FF0" wp14:editId="35CD4200">
          <wp:simplePos x="0" y="0"/>
          <wp:positionH relativeFrom="page">
            <wp:posOffset>6480810</wp:posOffset>
          </wp:positionH>
          <wp:positionV relativeFrom="page">
            <wp:posOffset>10045065</wp:posOffset>
          </wp:positionV>
          <wp:extent cx="252000" cy="190800"/>
          <wp:effectExtent l="0" t="0" r="0" b="0"/>
          <wp:wrapNone/>
          <wp:docPr id="11" name="Image 1" descr="punt-be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nt-be_bri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19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BBB95" w14:textId="77777777" w:rsidR="0066777A" w:rsidRDefault="0066777A" w:rsidP="00941275">
      <w:pPr>
        <w:spacing w:line="240" w:lineRule="atLeast"/>
      </w:pPr>
    </w:p>
    <w:p w14:paraId="425826B5" w14:textId="77777777" w:rsidR="0066777A" w:rsidRDefault="0066777A" w:rsidP="00941275">
      <w:pPr>
        <w:spacing w:line="240" w:lineRule="atLeast"/>
      </w:pPr>
      <w:r>
        <w:separator/>
      </w:r>
    </w:p>
  </w:footnote>
  <w:footnote w:type="continuationSeparator" w:id="0">
    <w:p w14:paraId="6F302960" w14:textId="77777777" w:rsidR="0066777A" w:rsidRDefault="0066777A" w:rsidP="00941275">
      <w:pPr>
        <w:spacing w:line="240" w:lineRule="atLeast"/>
      </w:pPr>
    </w:p>
    <w:p w14:paraId="25B046CE" w14:textId="77777777" w:rsidR="0066777A" w:rsidRDefault="0066777A" w:rsidP="00941275">
      <w:pPr>
        <w:spacing w:line="240" w:lineRule="atLeast"/>
      </w:pPr>
      <w:r>
        <w:continuationSeparator/>
      </w:r>
    </w:p>
  </w:footnote>
  <w:footnote w:type="continuationNotice" w:id="1">
    <w:p w14:paraId="6AB8A02D" w14:textId="77777777" w:rsidR="0066777A" w:rsidRPr="00941275" w:rsidRDefault="0066777A" w:rsidP="00941275">
      <w:pPr>
        <w:spacing w:after="0" w:line="240" w:lineRule="atLeas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039B" w14:textId="7A4F9F21" w:rsidR="00C32D6E" w:rsidRDefault="00C32D6E" w:rsidP="00BE0606">
    <w:pPr>
      <w:tabs>
        <w:tab w:val="right" w:pos="9072"/>
      </w:tabs>
      <w:spacing w:after="0" w:line="240" w:lineRule="exact"/>
      <w:rPr>
        <w:sz w:val="18"/>
      </w:rPr>
    </w:pPr>
  </w:p>
  <w:p w14:paraId="5B98A587" w14:textId="77777777" w:rsidR="00CA11C3" w:rsidRPr="000B384A" w:rsidRDefault="00CA11C3" w:rsidP="00BE0606">
    <w:pPr>
      <w:tabs>
        <w:tab w:val="right" w:pos="9072"/>
      </w:tabs>
      <w:spacing w:after="0" w:line="2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40"/>
    <w:multiLevelType w:val="multilevel"/>
    <w:tmpl w:val="1CE01AE0"/>
    <w:lvl w:ilvl="0">
      <w:start w:val="1"/>
      <w:numFmt w:val="decimal"/>
      <w:pStyle w:val="Kop1"/>
      <w:lvlText w:val="%1"/>
      <w:lvlJc w:val="left"/>
      <w:pPr>
        <w:ind w:left="3346" w:hanging="510"/>
      </w:pPr>
      <w:rPr>
        <w:rFonts w:ascii="Arial" w:eastAsiaTheme="majorEastAsia" w:hAnsi="Arial"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ascii="Arial" w:eastAsiaTheme="majorEastAsia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ind w:left="510" w:hanging="510"/>
      </w:pPr>
      <w:rPr>
        <w:rFonts w:ascii="Arial" w:eastAsiaTheme="majorEastAsia" w:hAnsi="Arial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13BE124C"/>
    <w:multiLevelType w:val="multilevel"/>
    <w:tmpl w:val="74D45100"/>
    <w:lvl w:ilvl="0">
      <w:start w:val="1"/>
      <w:numFmt w:val="bullet"/>
      <w:pStyle w:val="ListBulletLeft"/>
      <w:lvlText w:val="●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pStyle w:val="ListBulletLeft2"/>
      <w:lvlText w:val="▬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ListBulletLeft3"/>
      <w:lvlText w:val="○"/>
      <w:lvlJc w:val="left"/>
      <w:pPr>
        <w:tabs>
          <w:tab w:val="num" w:pos="765"/>
        </w:tabs>
        <w:ind w:left="765" w:hanging="255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stBulletLeft4"/>
      <w:lvlText w:val="‒"/>
      <w:lvlJc w:val="left"/>
      <w:pPr>
        <w:tabs>
          <w:tab w:val="num" w:pos="1020"/>
        </w:tabs>
        <w:ind w:left="1020" w:hanging="255"/>
      </w:pPr>
      <w:rPr>
        <w:rFonts w:ascii="Arial" w:hAnsi="Arial" w:hint="default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C51487F"/>
    <w:multiLevelType w:val="multilevel"/>
    <w:tmpl w:val="6BFC0F58"/>
    <w:lvl w:ilvl="0">
      <w:start w:val="1"/>
      <w:numFmt w:val="lowerLetter"/>
      <w:lvlText w:val="%1."/>
      <w:lvlJc w:val="left"/>
      <w:pPr>
        <w:tabs>
          <w:tab w:val="num" w:pos="510"/>
        </w:tabs>
        <w:ind w:left="765" w:hanging="25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</w:abstractNum>
  <w:abstractNum w:abstractNumId="3" w15:restartNumberingAfterBreak="0">
    <w:nsid w:val="56926577"/>
    <w:multiLevelType w:val="multilevel"/>
    <w:tmpl w:val="BDACF01A"/>
    <w:lvl w:ilvl="0">
      <w:start w:val="1"/>
      <w:numFmt w:val="bullet"/>
      <w:pStyle w:val="Listepucesgauche"/>
      <w:lvlText w:val=""/>
      <w:lvlJc w:val="left"/>
      <w:pPr>
        <w:tabs>
          <w:tab w:val="num" w:pos="658"/>
        </w:tabs>
        <w:ind w:left="658" w:hanging="233"/>
      </w:pPr>
      <w:rPr>
        <w:rFonts w:ascii="Symbol" w:hAnsi="Symbol" w:hint="default"/>
        <w:strike w:val="0"/>
        <w:sz w:val="22"/>
      </w:rPr>
    </w:lvl>
    <w:lvl w:ilvl="1">
      <w:start w:val="1"/>
      <w:numFmt w:val="bullet"/>
      <w:pStyle w:val="Listepucesgauche2"/>
      <w:lvlText w:val=""/>
      <w:lvlJc w:val="left"/>
      <w:pPr>
        <w:tabs>
          <w:tab w:val="num" w:pos="862"/>
        </w:tabs>
        <w:ind w:left="862" w:hanging="204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bullet"/>
      <w:pStyle w:val="Listepucesgauche3"/>
      <w:lvlText w:val=""/>
      <w:lvlJc w:val="left"/>
      <w:pPr>
        <w:tabs>
          <w:tab w:val="num" w:pos="1089"/>
        </w:tabs>
        <w:ind w:left="1089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</w:abstractNum>
  <w:abstractNum w:abstractNumId="4" w15:restartNumberingAfterBreak="0">
    <w:nsid w:val="5B4A6AFF"/>
    <w:multiLevelType w:val="multilevel"/>
    <w:tmpl w:val="FDA433E0"/>
    <w:lvl w:ilvl="0">
      <w:start w:val="1"/>
      <w:numFmt w:val="decimal"/>
      <w:pStyle w:val="Lijst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635B97"/>
    <w:multiLevelType w:val="multilevel"/>
    <w:tmpl w:val="FC0CF0CA"/>
    <w:lvl w:ilvl="0">
      <w:start w:val="1"/>
      <w:numFmt w:val="bullet"/>
      <w:pStyle w:val="Lijstopsomteken"/>
      <w:lvlText w:val="●"/>
      <w:lvlJc w:val="left"/>
      <w:pPr>
        <w:tabs>
          <w:tab w:val="num" w:pos="765"/>
        </w:tabs>
        <w:ind w:left="765" w:hanging="255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pStyle w:val="Lijstopsomteken2"/>
      <w:lvlText w:val="▬"/>
      <w:lvlJc w:val="left"/>
      <w:pPr>
        <w:tabs>
          <w:tab w:val="num" w:pos="1020"/>
        </w:tabs>
        <w:ind w:left="1020" w:hanging="255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Lijstopsomteken3"/>
      <w:lvlText w:val="○"/>
      <w:lvlJc w:val="left"/>
      <w:pPr>
        <w:tabs>
          <w:tab w:val="num" w:pos="1275"/>
        </w:tabs>
        <w:ind w:left="1275" w:hanging="255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jstopsomteken4"/>
      <w:lvlText w:val="‒"/>
      <w:lvlJc w:val="left"/>
      <w:pPr>
        <w:tabs>
          <w:tab w:val="num" w:pos="1530"/>
        </w:tabs>
        <w:ind w:left="1530" w:hanging="255"/>
      </w:pPr>
      <w:rPr>
        <w:rFonts w:ascii="Arial" w:hAnsi="Arial" w:hint="default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6CB4D02"/>
    <w:multiLevelType w:val="multilevel"/>
    <w:tmpl w:val="277C3FEA"/>
    <w:lvl w:ilvl="0">
      <w:start w:val="1"/>
      <w:numFmt w:val="decimal"/>
      <w:pStyle w:val="Lijstnummering"/>
      <w:lvlText w:val="%1"/>
      <w:lvlJc w:val="left"/>
      <w:pPr>
        <w:ind w:left="510" w:hanging="510"/>
      </w:pPr>
      <w:rPr>
        <w:rFonts w:ascii="Arial" w:eastAsiaTheme="minorEastAsia" w:hAnsi="Arial" w:hint="default"/>
        <w:b w:val="0"/>
        <w:i w:val="0"/>
        <w:sz w:val="16"/>
      </w:rPr>
    </w:lvl>
    <w:lvl w:ilvl="1">
      <w:start w:val="1"/>
      <w:numFmt w:val="decimal"/>
      <w:pStyle w:val="Lijstnummering2"/>
      <w:lvlText w:val="%1.%2"/>
      <w:lvlJc w:val="left"/>
      <w:pPr>
        <w:ind w:left="510" w:hanging="510"/>
      </w:pPr>
      <w:rPr>
        <w:rFonts w:ascii="Arial" w:eastAsiaTheme="minorEastAsia" w:hAnsi="Arial" w:hint="default"/>
        <w:b w:val="0"/>
        <w:i w:val="0"/>
        <w:sz w:val="16"/>
      </w:rPr>
    </w:lvl>
    <w:lvl w:ilvl="2">
      <w:start w:val="1"/>
      <w:numFmt w:val="decimal"/>
      <w:pStyle w:val="Lijstnummering3"/>
      <w:lvlText w:val="%1.%2.%3"/>
      <w:lvlJc w:val="left"/>
      <w:pPr>
        <w:ind w:left="510" w:hanging="510"/>
      </w:pPr>
      <w:rPr>
        <w:rFonts w:ascii="Arial" w:eastAsiaTheme="minorEastAsia" w:hAnsi="Arial" w:hint="default"/>
        <w:b w:val="0"/>
        <w:i w:val="0"/>
        <w:sz w:val="16"/>
      </w:rPr>
    </w:lvl>
    <w:lvl w:ilvl="3">
      <w:start w:val="1"/>
      <w:numFmt w:val="lowerLetter"/>
      <w:pStyle w:val="Lijstnummering4"/>
      <w:suff w:val="space"/>
      <w:lvlText w:val="%4."/>
      <w:lvlJc w:val="left"/>
      <w:pPr>
        <w:ind w:left="737" w:hanging="227"/>
      </w:pPr>
      <w:rPr>
        <w:rFonts w:ascii="Arial" w:eastAsiaTheme="minorEastAsia" w:hAnsi="Arial" w:hint="default"/>
        <w:b w:val="0"/>
        <w:i w:val="0"/>
        <w:color w:val="auto"/>
        <w:sz w:val="18"/>
      </w:rPr>
    </w:lvl>
    <w:lvl w:ilvl="4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5"/>
  </w:num>
  <w:num w:numId="28">
    <w:abstractNumId w:val="6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EC"/>
    <w:rsid w:val="00002227"/>
    <w:rsid w:val="000119CC"/>
    <w:rsid w:val="0001261E"/>
    <w:rsid w:val="00025B22"/>
    <w:rsid w:val="00043D7D"/>
    <w:rsid w:val="00045B4F"/>
    <w:rsid w:val="0004739F"/>
    <w:rsid w:val="000510BE"/>
    <w:rsid w:val="00055E38"/>
    <w:rsid w:val="00062A4A"/>
    <w:rsid w:val="000633A2"/>
    <w:rsid w:val="000638A6"/>
    <w:rsid w:val="00065B44"/>
    <w:rsid w:val="00066F7E"/>
    <w:rsid w:val="000716B0"/>
    <w:rsid w:val="00072AAF"/>
    <w:rsid w:val="00075CD3"/>
    <w:rsid w:val="00080C22"/>
    <w:rsid w:val="00082F3B"/>
    <w:rsid w:val="00091318"/>
    <w:rsid w:val="000B0FFD"/>
    <w:rsid w:val="000B230B"/>
    <w:rsid w:val="000B384A"/>
    <w:rsid w:val="000B7716"/>
    <w:rsid w:val="000C468D"/>
    <w:rsid w:val="000D012B"/>
    <w:rsid w:val="000E02D7"/>
    <w:rsid w:val="000E4725"/>
    <w:rsid w:val="000E5DAD"/>
    <w:rsid w:val="000E61DA"/>
    <w:rsid w:val="000F1B49"/>
    <w:rsid w:val="000F5148"/>
    <w:rsid w:val="000F6614"/>
    <w:rsid w:val="0010254D"/>
    <w:rsid w:val="00111B65"/>
    <w:rsid w:val="00112509"/>
    <w:rsid w:val="00112AC5"/>
    <w:rsid w:val="00114FDC"/>
    <w:rsid w:val="0011620D"/>
    <w:rsid w:val="00122279"/>
    <w:rsid w:val="00125D30"/>
    <w:rsid w:val="00130DF5"/>
    <w:rsid w:val="00133B6B"/>
    <w:rsid w:val="001346E7"/>
    <w:rsid w:val="001423DB"/>
    <w:rsid w:val="00146F52"/>
    <w:rsid w:val="0014721F"/>
    <w:rsid w:val="00156616"/>
    <w:rsid w:val="00163DB4"/>
    <w:rsid w:val="001755F4"/>
    <w:rsid w:val="00177F5D"/>
    <w:rsid w:val="00177F6B"/>
    <w:rsid w:val="00185A4C"/>
    <w:rsid w:val="00187479"/>
    <w:rsid w:val="001913C4"/>
    <w:rsid w:val="001916B5"/>
    <w:rsid w:val="001B7272"/>
    <w:rsid w:val="001D4A94"/>
    <w:rsid w:val="001D7A7F"/>
    <w:rsid w:val="001E0FBA"/>
    <w:rsid w:val="001E76F0"/>
    <w:rsid w:val="001F3161"/>
    <w:rsid w:val="001F3D21"/>
    <w:rsid w:val="001F3F32"/>
    <w:rsid w:val="001F4796"/>
    <w:rsid w:val="0020392C"/>
    <w:rsid w:val="00207428"/>
    <w:rsid w:val="00213205"/>
    <w:rsid w:val="00214157"/>
    <w:rsid w:val="002171E6"/>
    <w:rsid w:val="0021764F"/>
    <w:rsid w:val="0023038B"/>
    <w:rsid w:val="00230C3D"/>
    <w:rsid w:val="00231652"/>
    <w:rsid w:val="002327EC"/>
    <w:rsid w:val="00233A56"/>
    <w:rsid w:val="00237764"/>
    <w:rsid w:val="00244AE2"/>
    <w:rsid w:val="0024610F"/>
    <w:rsid w:val="0025219D"/>
    <w:rsid w:val="002535EA"/>
    <w:rsid w:val="00257C76"/>
    <w:rsid w:val="00261B83"/>
    <w:rsid w:val="0026306D"/>
    <w:rsid w:val="00270765"/>
    <w:rsid w:val="00272395"/>
    <w:rsid w:val="002805E7"/>
    <w:rsid w:val="0028619A"/>
    <w:rsid w:val="002865F3"/>
    <w:rsid w:val="00291396"/>
    <w:rsid w:val="0029258B"/>
    <w:rsid w:val="0029587B"/>
    <w:rsid w:val="002A2DF8"/>
    <w:rsid w:val="002A7052"/>
    <w:rsid w:val="002B2FFE"/>
    <w:rsid w:val="002B6CA9"/>
    <w:rsid w:val="002B7C5B"/>
    <w:rsid w:val="002D5162"/>
    <w:rsid w:val="002D5E08"/>
    <w:rsid w:val="002F3020"/>
    <w:rsid w:val="002F32B9"/>
    <w:rsid w:val="002F43FC"/>
    <w:rsid w:val="002F7767"/>
    <w:rsid w:val="0031163B"/>
    <w:rsid w:val="00312D98"/>
    <w:rsid w:val="003154AE"/>
    <w:rsid w:val="00327225"/>
    <w:rsid w:val="0033288C"/>
    <w:rsid w:val="00335827"/>
    <w:rsid w:val="00336483"/>
    <w:rsid w:val="0034430F"/>
    <w:rsid w:val="003465BA"/>
    <w:rsid w:val="00357ACB"/>
    <w:rsid w:val="00357E8F"/>
    <w:rsid w:val="00361B8C"/>
    <w:rsid w:val="00370362"/>
    <w:rsid w:val="00376B21"/>
    <w:rsid w:val="0038123B"/>
    <w:rsid w:val="00384625"/>
    <w:rsid w:val="0039283D"/>
    <w:rsid w:val="003937B8"/>
    <w:rsid w:val="003A295F"/>
    <w:rsid w:val="003B04FD"/>
    <w:rsid w:val="003B7E48"/>
    <w:rsid w:val="003C4284"/>
    <w:rsid w:val="003C4B2A"/>
    <w:rsid w:val="003D082C"/>
    <w:rsid w:val="003D0AF1"/>
    <w:rsid w:val="003D1A26"/>
    <w:rsid w:val="003D39FA"/>
    <w:rsid w:val="003D6D88"/>
    <w:rsid w:val="003F1D11"/>
    <w:rsid w:val="003F2A5A"/>
    <w:rsid w:val="00403D9D"/>
    <w:rsid w:val="00424C11"/>
    <w:rsid w:val="0042541F"/>
    <w:rsid w:val="00426CE7"/>
    <w:rsid w:val="00427AE5"/>
    <w:rsid w:val="0043059D"/>
    <w:rsid w:val="004312F7"/>
    <w:rsid w:val="00432E03"/>
    <w:rsid w:val="00434423"/>
    <w:rsid w:val="00444EA5"/>
    <w:rsid w:val="0044730D"/>
    <w:rsid w:val="00454903"/>
    <w:rsid w:val="00460BFF"/>
    <w:rsid w:val="00461C8F"/>
    <w:rsid w:val="004816CA"/>
    <w:rsid w:val="00481F0A"/>
    <w:rsid w:val="00482E44"/>
    <w:rsid w:val="004859AB"/>
    <w:rsid w:val="004940D8"/>
    <w:rsid w:val="004970E0"/>
    <w:rsid w:val="004977C6"/>
    <w:rsid w:val="004A0A8A"/>
    <w:rsid w:val="004A2A3A"/>
    <w:rsid w:val="004A585E"/>
    <w:rsid w:val="004B356E"/>
    <w:rsid w:val="004C3462"/>
    <w:rsid w:val="004C398D"/>
    <w:rsid w:val="004C43F5"/>
    <w:rsid w:val="004D7A9F"/>
    <w:rsid w:val="004F1279"/>
    <w:rsid w:val="004F6DF2"/>
    <w:rsid w:val="00500598"/>
    <w:rsid w:val="0050100D"/>
    <w:rsid w:val="005102CB"/>
    <w:rsid w:val="00512F3C"/>
    <w:rsid w:val="005163C5"/>
    <w:rsid w:val="00520E3C"/>
    <w:rsid w:val="00522506"/>
    <w:rsid w:val="00535888"/>
    <w:rsid w:val="0054078C"/>
    <w:rsid w:val="00541476"/>
    <w:rsid w:val="00541887"/>
    <w:rsid w:val="00542EFD"/>
    <w:rsid w:val="00543F1E"/>
    <w:rsid w:val="005511DD"/>
    <w:rsid w:val="0055405E"/>
    <w:rsid w:val="00556E80"/>
    <w:rsid w:val="00557F2B"/>
    <w:rsid w:val="00560139"/>
    <w:rsid w:val="00563D31"/>
    <w:rsid w:val="00566302"/>
    <w:rsid w:val="00571808"/>
    <w:rsid w:val="005733C8"/>
    <w:rsid w:val="00573AC5"/>
    <w:rsid w:val="00574E15"/>
    <w:rsid w:val="0057530F"/>
    <w:rsid w:val="005764E8"/>
    <w:rsid w:val="00577251"/>
    <w:rsid w:val="00577EF3"/>
    <w:rsid w:val="00581C8A"/>
    <w:rsid w:val="0058248D"/>
    <w:rsid w:val="00595D2A"/>
    <w:rsid w:val="005A5282"/>
    <w:rsid w:val="005A5A9C"/>
    <w:rsid w:val="005A6B9F"/>
    <w:rsid w:val="005C0254"/>
    <w:rsid w:val="005C6B4F"/>
    <w:rsid w:val="005D0A6D"/>
    <w:rsid w:val="005D3433"/>
    <w:rsid w:val="005D54C2"/>
    <w:rsid w:val="005D7A45"/>
    <w:rsid w:val="005E10CB"/>
    <w:rsid w:val="005E271D"/>
    <w:rsid w:val="005F0573"/>
    <w:rsid w:val="005F6CB2"/>
    <w:rsid w:val="00600918"/>
    <w:rsid w:val="00603DBD"/>
    <w:rsid w:val="00610EE2"/>
    <w:rsid w:val="00621B6D"/>
    <w:rsid w:val="006251EC"/>
    <w:rsid w:val="00625709"/>
    <w:rsid w:val="006258E2"/>
    <w:rsid w:val="00630742"/>
    <w:rsid w:val="00634089"/>
    <w:rsid w:val="00646926"/>
    <w:rsid w:val="00650009"/>
    <w:rsid w:val="00657EAF"/>
    <w:rsid w:val="00661220"/>
    <w:rsid w:val="006651C6"/>
    <w:rsid w:val="006658EA"/>
    <w:rsid w:val="006672D0"/>
    <w:rsid w:val="0066777A"/>
    <w:rsid w:val="00670A19"/>
    <w:rsid w:val="0067127E"/>
    <w:rsid w:val="0067456F"/>
    <w:rsid w:val="006764E3"/>
    <w:rsid w:val="00681B8D"/>
    <w:rsid w:val="00683763"/>
    <w:rsid w:val="00686C93"/>
    <w:rsid w:val="00695E07"/>
    <w:rsid w:val="006B70DA"/>
    <w:rsid w:val="006B7379"/>
    <w:rsid w:val="006C23E2"/>
    <w:rsid w:val="006C424D"/>
    <w:rsid w:val="006C5767"/>
    <w:rsid w:val="006D3318"/>
    <w:rsid w:val="006D55CF"/>
    <w:rsid w:val="006D7F66"/>
    <w:rsid w:val="006F382B"/>
    <w:rsid w:val="006F5713"/>
    <w:rsid w:val="006F5CB8"/>
    <w:rsid w:val="00700624"/>
    <w:rsid w:val="007046E9"/>
    <w:rsid w:val="00711DBA"/>
    <w:rsid w:val="007168F5"/>
    <w:rsid w:val="00717707"/>
    <w:rsid w:val="00722E5E"/>
    <w:rsid w:val="007252ED"/>
    <w:rsid w:val="00727038"/>
    <w:rsid w:val="00730C19"/>
    <w:rsid w:val="00734351"/>
    <w:rsid w:val="00742FA3"/>
    <w:rsid w:val="007456B0"/>
    <w:rsid w:val="00746808"/>
    <w:rsid w:val="00747225"/>
    <w:rsid w:val="00747C49"/>
    <w:rsid w:val="0075055E"/>
    <w:rsid w:val="007570FE"/>
    <w:rsid w:val="007614E9"/>
    <w:rsid w:val="00766EAE"/>
    <w:rsid w:val="00772D7A"/>
    <w:rsid w:val="0077791C"/>
    <w:rsid w:val="00777D74"/>
    <w:rsid w:val="00785497"/>
    <w:rsid w:val="00791B1B"/>
    <w:rsid w:val="007B0AA4"/>
    <w:rsid w:val="007B5E69"/>
    <w:rsid w:val="007B7CAD"/>
    <w:rsid w:val="007B7E24"/>
    <w:rsid w:val="007C18CD"/>
    <w:rsid w:val="007D589E"/>
    <w:rsid w:val="007F0E2A"/>
    <w:rsid w:val="007F2806"/>
    <w:rsid w:val="007F5420"/>
    <w:rsid w:val="007F70EC"/>
    <w:rsid w:val="007F73D8"/>
    <w:rsid w:val="00801025"/>
    <w:rsid w:val="00803C6F"/>
    <w:rsid w:val="0081037F"/>
    <w:rsid w:val="00811B17"/>
    <w:rsid w:val="00812A52"/>
    <w:rsid w:val="00820A22"/>
    <w:rsid w:val="0082186A"/>
    <w:rsid w:val="00821DA5"/>
    <w:rsid w:val="00825F61"/>
    <w:rsid w:val="00833C21"/>
    <w:rsid w:val="00837010"/>
    <w:rsid w:val="00840902"/>
    <w:rsid w:val="0084295C"/>
    <w:rsid w:val="00843F60"/>
    <w:rsid w:val="00844AA4"/>
    <w:rsid w:val="00847811"/>
    <w:rsid w:val="00854C1E"/>
    <w:rsid w:val="00862E84"/>
    <w:rsid w:val="00863E9F"/>
    <w:rsid w:val="00865CF8"/>
    <w:rsid w:val="008727DB"/>
    <w:rsid w:val="008734DC"/>
    <w:rsid w:val="00880522"/>
    <w:rsid w:val="008818CF"/>
    <w:rsid w:val="00883E5C"/>
    <w:rsid w:val="008868C2"/>
    <w:rsid w:val="008A478C"/>
    <w:rsid w:val="008C0191"/>
    <w:rsid w:val="008C23FC"/>
    <w:rsid w:val="008C6003"/>
    <w:rsid w:val="008C6863"/>
    <w:rsid w:val="008D007E"/>
    <w:rsid w:val="008D230B"/>
    <w:rsid w:val="008E0DEC"/>
    <w:rsid w:val="008E1064"/>
    <w:rsid w:val="008E1ED0"/>
    <w:rsid w:val="008E76AA"/>
    <w:rsid w:val="008F38F6"/>
    <w:rsid w:val="008F5834"/>
    <w:rsid w:val="008F5E93"/>
    <w:rsid w:val="008F7236"/>
    <w:rsid w:val="00901B92"/>
    <w:rsid w:val="0090245D"/>
    <w:rsid w:val="009059D7"/>
    <w:rsid w:val="00910982"/>
    <w:rsid w:val="00912F9C"/>
    <w:rsid w:val="009139E8"/>
    <w:rsid w:val="00921429"/>
    <w:rsid w:val="0092429B"/>
    <w:rsid w:val="00935272"/>
    <w:rsid w:val="009352CA"/>
    <w:rsid w:val="009359E6"/>
    <w:rsid w:val="00941275"/>
    <w:rsid w:val="00945C68"/>
    <w:rsid w:val="00946138"/>
    <w:rsid w:val="009469CB"/>
    <w:rsid w:val="00952733"/>
    <w:rsid w:val="009564F5"/>
    <w:rsid w:val="009611BB"/>
    <w:rsid w:val="009648A2"/>
    <w:rsid w:val="00974717"/>
    <w:rsid w:val="00991183"/>
    <w:rsid w:val="00992471"/>
    <w:rsid w:val="009931C2"/>
    <w:rsid w:val="00993BAF"/>
    <w:rsid w:val="0099427B"/>
    <w:rsid w:val="00996107"/>
    <w:rsid w:val="00996351"/>
    <w:rsid w:val="009A2303"/>
    <w:rsid w:val="009A2D52"/>
    <w:rsid w:val="009A4A70"/>
    <w:rsid w:val="009A7D66"/>
    <w:rsid w:val="009B29B5"/>
    <w:rsid w:val="009B65D1"/>
    <w:rsid w:val="009C1486"/>
    <w:rsid w:val="009C24B5"/>
    <w:rsid w:val="009D0F33"/>
    <w:rsid w:val="009D4024"/>
    <w:rsid w:val="009D5C15"/>
    <w:rsid w:val="009D5EC3"/>
    <w:rsid w:val="009D6549"/>
    <w:rsid w:val="009E0106"/>
    <w:rsid w:val="009E06D3"/>
    <w:rsid w:val="009E70C7"/>
    <w:rsid w:val="009F28CE"/>
    <w:rsid w:val="009F4195"/>
    <w:rsid w:val="009F4BBB"/>
    <w:rsid w:val="00A009ED"/>
    <w:rsid w:val="00A02E5E"/>
    <w:rsid w:val="00A1027B"/>
    <w:rsid w:val="00A13AA3"/>
    <w:rsid w:val="00A147DC"/>
    <w:rsid w:val="00A14BB1"/>
    <w:rsid w:val="00A20094"/>
    <w:rsid w:val="00A20D9D"/>
    <w:rsid w:val="00A217DB"/>
    <w:rsid w:val="00A23960"/>
    <w:rsid w:val="00A247B3"/>
    <w:rsid w:val="00A269B5"/>
    <w:rsid w:val="00A3356E"/>
    <w:rsid w:val="00A33E4B"/>
    <w:rsid w:val="00A34A39"/>
    <w:rsid w:val="00A36E0E"/>
    <w:rsid w:val="00A471AD"/>
    <w:rsid w:val="00A524C4"/>
    <w:rsid w:val="00A52CF4"/>
    <w:rsid w:val="00A56E33"/>
    <w:rsid w:val="00A57C6F"/>
    <w:rsid w:val="00A62AA8"/>
    <w:rsid w:val="00A7307C"/>
    <w:rsid w:val="00A7396D"/>
    <w:rsid w:val="00A77533"/>
    <w:rsid w:val="00A826A8"/>
    <w:rsid w:val="00A82B79"/>
    <w:rsid w:val="00A84C5F"/>
    <w:rsid w:val="00A902B9"/>
    <w:rsid w:val="00AA7AF6"/>
    <w:rsid w:val="00AB6B22"/>
    <w:rsid w:val="00AC176A"/>
    <w:rsid w:val="00AC2F0E"/>
    <w:rsid w:val="00AC4F0B"/>
    <w:rsid w:val="00AD1ADC"/>
    <w:rsid w:val="00AD5405"/>
    <w:rsid w:val="00AD7926"/>
    <w:rsid w:val="00AE2AE5"/>
    <w:rsid w:val="00AE345C"/>
    <w:rsid w:val="00AE5B6D"/>
    <w:rsid w:val="00AE6100"/>
    <w:rsid w:val="00AE6188"/>
    <w:rsid w:val="00AE706F"/>
    <w:rsid w:val="00AE7602"/>
    <w:rsid w:val="00AF1B3C"/>
    <w:rsid w:val="00AF2EF6"/>
    <w:rsid w:val="00AF4CFB"/>
    <w:rsid w:val="00B03095"/>
    <w:rsid w:val="00B03798"/>
    <w:rsid w:val="00B0516D"/>
    <w:rsid w:val="00B05A3E"/>
    <w:rsid w:val="00B115E2"/>
    <w:rsid w:val="00B21A4F"/>
    <w:rsid w:val="00B263C8"/>
    <w:rsid w:val="00B27059"/>
    <w:rsid w:val="00B31A3C"/>
    <w:rsid w:val="00B331D7"/>
    <w:rsid w:val="00B40AFC"/>
    <w:rsid w:val="00B45E70"/>
    <w:rsid w:val="00B50EEF"/>
    <w:rsid w:val="00B54CBA"/>
    <w:rsid w:val="00B66306"/>
    <w:rsid w:val="00B67D5E"/>
    <w:rsid w:val="00B7364A"/>
    <w:rsid w:val="00B8142A"/>
    <w:rsid w:val="00B925FA"/>
    <w:rsid w:val="00B946A6"/>
    <w:rsid w:val="00B97B5B"/>
    <w:rsid w:val="00B97E93"/>
    <w:rsid w:val="00BA41CD"/>
    <w:rsid w:val="00BB581E"/>
    <w:rsid w:val="00BB6B19"/>
    <w:rsid w:val="00BB7010"/>
    <w:rsid w:val="00BC127C"/>
    <w:rsid w:val="00BC22B1"/>
    <w:rsid w:val="00BC3E16"/>
    <w:rsid w:val="00BC443A"/>
    <w:rsid w:val="00BC4E2E"/>
    <w:rsid w:val="00BC541A"/>
    <w:rsid w:val="00BC547F"/>
    <w:rsid w:val="00BC7024"/>
    <w:rsid w:val="00BD30BF"/>
    <w:rsid w:val="00BD7302"/>
    <w:rsid w:val="00BE0606"/>
    <w:rsid w:val="00BE3C66"/>
    <w:rsid w:val="00BE6055"/>
    <w:rsid w:val="00BF1374"/>
    <w:rsid w:val="00C07C48"/>
    <w:rsid w:val="00C132C3"/>
    <w:rsid w:val="00C14C59"/>
    <w:rsid w:val="00C166C1"/>
    <w:rsid w:val="00C1774B"/>
    <w:rsid w:val="00C21DFF"/>
    <w:rsid w:val="00C2365B"/>
    <w:rsid w:val="00C32D6E"/>
    <w:rsid w:val="00C33BD3"/>
    <w:rsid w:val="00C411D8"/>
    <w:rsid w:val="00C41ADB"/>
    <w:rsid w:val="00C46C3C"/>
    <w:rsid w:val="00C51F62"/>
    <w:rsid w:val="00C54EB6"/>
    <w:rsid w:val="00C557C2"/>
    <w:rsid w:val="00C562B7"/>
    <w:rsid w:val="00C65215"/>
    <w:rsid w:val="00C65E89"/>
    <w:rsid w:val="00C65FB7"/>
    <w:rsid w:val="00C66019"/>
    <w:rsid w:val="00C672EF"/>
    <w:rsid w:val="00C70547"/>
    <w:rsid w:val="00C73409"/>
    <w:rsid w:val="00C86CF8"/>
    <w:rsid w:val="00C90B13"/>
    <w:rsid w:val="00CA053B"/>
    <w:rsid w:val="00CA0CEB"/>
    <w:rsid w:val="00CA11C3"/>
    <w:rsid w:val="00CA23C6"/>
    <w:rsid w:val="00CB3522"/>
    <w:rsid w:val="00CC4075"/>
    <w:rsid w:val="00CC40E1"/>
    <w:rsid w:val="00CD6012"/>
    <w:rsid w:val="00CD74CD"/>
    <w:rsid w:val="00CE63DB"/>
    <w:rsid w:val="00CE73D8"/>
    <w:rsid w:val="00D02516"/>
    <w:rsid w:val="00D105C0"/>
    <w:rsid w:val="00D14602"/>
    <w:rsid w:val="00D2350C"/>
    <w:rsid w:val="00D349BA"/>
    <w:rsid w:val="00D36A92"/>
    <w:rsid w:val="00D375B4"/>
    <w:rsid w:val="00D41F7D"/>
    <w:rsid w:val="00D45E72"/>
    <w:rsid w:val="00D75CBA"/>
    <w:rsid w:val="00D76423"/>
    <w:rsid w:val="00D76E11"/>
    <w:rsid w:val="00D8019B"/>
    <w:rsid w:val="00D85A00"/>
    <w:rsid w:val="00D87786"/>
    <w:rsid w:val="00D90B96"/>
    <w:rsid w:val="00D90C6E"/>
    <w:rsid w:val="00D92325"/>
    <w:rsid w:val="00DB4BEF"/>
    <w:rsid w:val="00DC2DC4"/>
    <w:rsid w:val="00DC3C4F"/>
    <w:rsid w:val="00DC4E89"/>
    <w:rsid w:val="00DD15A9"/>
    <w:rsid w:val="00DD2BAD"/>
    <w:rsid w:val="00DE0C4C"/>
    <w:rsid w:val="00DF4C51"/>
    <w:rsid w:val="00DF5428"/>
    <w:rsid w:val="00DF546D"/>
    <w:rsid w:val="00DF577C"/>
    <w:rsid w:val="00E07685"/>
    <w:rsid w:val="00E10A85"/>
    <w:rsid w:val="00E10D5E"/>
    <w:rsid w:val="00E143C9"/>
    <w:rsid w:val="00E159BA"/>
    <w:rsid w:val="00E17F90"/>
    <w:rsid w:val="00E234F9"/>
    <w:rsid w:val="00E46EC3"/>
    <w:rsid w:val="00E47E14"/>
    <w:rsid w:val="00E52A86"/>
    <w:rsid w:val="00E53338"/>
    <w:rsid w:val="00E552D7"/>
    <w:rsid w:val="00E55C0E"/>
    <w:rsid w:val="00E5640E"/>
    <w:rsid w:val="00E56C8F"/>
    <w:rsid w:val="00E6029A"/>
    <w:rsid w:val="00E60EE5"/>
    <w:rsid w:val="00E66980"/>
    <w:rsid w:val="00E721FB"/>
    <w:rsid w:val="00E74B65"/>
    <w:rsid w:val="00E80C04"/>
    <w:rsid w:val="00E84EBE"/>
    <w:rsid w:val="00E90525"/>
    <w:rsid w:val="00E95753"/>
    <w:rsid w:val="00EA07A7"/>
    <w:rsid w:val="00EA16B1"/>
    <w:rsid w:val="00EA3E9C"/>
    <w:rsid w:val="00EA5239"/>
    <w:rsid w:val="00EB0168"/>
    <w:rsid w:val="00EC0446"/>
    <w:rsid w:val="00EC6CFC"/>
    <w:rsid w:val="00ED68B9"/>
    <w:rsid w:val="00EE15F1"/>
    <w:rsid w:val="00EE6CAC"/>
    <w:rsid w:val="00EE71F2"/>
    <w:rsid w:val="00EF33BA"/>
    <w:rsid w:val="00EF3A38"/>
    <w:rsid w:val="00EF4420"/>
    <w:rsid w:val="00EF50F9"/>
    <w:rsid w:val="00F03C0E"/>
    <w:rsid w:val="00F0588F"/>
    <w:rsid w:val="00F1602E"/>
    <w:rsid w:val="00F20D55"/>
    <w:rsid w:val="00F2599E"/>
    <w:rsid w:val="00F31D4D"/>
    <w:rsid w:val="00F412D3"/>
    <w:rsid w:val="00F426A6"/>
    <w:rsid w:val="00F4485B"/>
    <w:rsid w:val="00F44A46"/>
    <w:rsid w:val="00F44EAE"/>
    <w:rsid w:val="00F46742"/>
    <w:rsid w:val="00F52E93"/>
    <w:rsid w:val="00F535C5"/>
    <w:rsid w:val="00F54380"/>
    <w:rsid w:val="00F603DD"/>
    <w:rsid w:val="00F6349B"/>
    <w:rsid w:val="00F67187"/>
    <w:rsid w:val="00F70CC1"/>
    <w:rsid w:val="00F76E69"/>
    <w:rsid w:val="00F86A84"/>
    <w:rsid w:val="00F92FE6"/>
    <w:rsid w:val="00FA4913"/>
    <w:rsid w:val="00FC29EE"/>
    <w:rsid w:val="00FC5045"/>
    <w:rsid w:val="00FC6397"/>
    <w:rsid w:val="00FD332F"/>
    <w:rsid w:val="00FD3D44"/>
    <w:rsid w:val="00FD566E"/>
    <w:rsid w:val="00FE3635"/>
    <w:rsid w:val="00FF1C43"/>
    <w:rsid w:val="00FF274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D75A2"/>
  <w15:docId w15:val="{FF9C8F53-559A-4463-84E8-484FB80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nl-BE" w:eastAsia="ja-JP" w:bidi="ar-SA"/>
      </w:rPr>
    </w:rPrDefault>
    <w:pPrDefault>
      <w:pPr>
        <w:spacing w:after="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6" w:qFormat="1"/>
    <w:lsdException w:name="heading 3" w:uiPriority="6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semiHidden="1" w:uiPriority="39" w:unhideWhenUsed="1"/>
    <w:lsdException w:name="Normal Indent" w:uiPriority="2" w:unhideWhenUsed="1" w:qFormat="1"/>
    <w:lsdException w:name="footnote text" w:uiPriority="14" w:unhideWhenUsed="1" w:qFormat="1"/>
    <w:lsdException w:name="annotation text" w:semiHidden="1" w:unhideWhenUsed="1"/>
    <w:lsdException w:name="header" w:semiHidden="1" w:uiPriority="11" w:unhideWhenUsed="1" w:qFormat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3" w:unhideWhenUsed="1" w:qFormat="1"/>
    <w:lsdException w:name="annotation reference" w:semiHidden="1" w:unhideWhenUsed="1"/>
    <w:lsdException w:name="line number" w:semiHidden="1" w:unhideWhenUsed="1"/>
    <w:lsdException w:name="page number" w:uiPriority="17" w:unhideWhenUsed="1" w:qFormat="1"/>
    <w:lsdException w:name="endnote reference" w:uiPriority="15" w:unhideWhenUsed="1" w:qFormat="1"/>
    <w:lsdException w:name="endnote text" w:uiPriority="16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uiPriority="9" w:unhideWhenUsed="1" w:qFormat="1"/>
    <w:lsdException w:name="List Bullet" w:uiPriority="8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unhideWhenUsed="1" w:qFormat="1"/>
    <w:lsdException w:name="List Bullet 3" w:uiPriority="8" w:unhideWhenUsed="1" w:qFormat="1"/>
    <w:lsdException w:name="List Bullet 4" w:uiPriority="8" w:unhideWhenUsed="1" w:qFormat="1"/>
    <w:lsdException w:name="List Bullet 5" w:semiHidden="1" w:unhideWhenUsed="1"/>
    <w:lsdException w:name="List Number 2" w:uiPriority="7" w:unhideWhenUsed="1" w:qFormat="1"/>
    <w:lsdException w:name="List Number 3" w:uiPriority="7" w:unhideWhenUsed="1" w:qFormat="1"/>
    <w:lsdException w:name="List Number 4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17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uiPriority="65"/>
    <w:lsdException w:name="Medium List 2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0982"/>
  </w:style>
  <w:style w:type="paragraph" w:styleId="Kop1">
    <w:name w:val="heading 1"/>
    <w:basedOn w:val="Standaard"/>
    <w:next w:val="Standaard"/>
    <w:link w:val="Kop1Char"/>
    <w:uiPriority w:val="6"/>
    <w:qFormat/>
    <w:rsid w:val="004816CA"/>
    <w:pPr>
      <w:keepNext/>
      <w:keepLines/>
      <w:numPr>
        <w:numId w:val="25"/>
      </w:numPr>
      <w:spacing w:before="200"/>
      <w:ind w:left="510"/>
      <w:outlineLvl w:val="0"/>
    </w:pPr>
    <w:rPr>
      <w:rFonts w:cstheme="majorBidi"/>
      <w:b/>
      <w:bCs/>
      <w:sz w:val="24"/>
      <w:szCs w:val="28"/>
    </w:rPr>
  </w:style>
  <w:style w:type="paragraph" w:styleId="Kop2">
    <w:name w:val="heading 2"/>
    <w:basedOn w:val="Kop1"/>
    <w:next w:val="Standaard"/>
    <w:link w:val="Kop2Char"/>
    <w:uiPriority w:val="6"/>
    <w:qFormat/>
    <w:rsid w:val="000B384A"/>
    <w:pPr>
      <w:numPr>
        <w:ilvl w:val="1"/>
      </w:num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next w:val="Standaard"/>
    <w:link w:val="Kop3Char"/>
    <w:uiPriority w:val="6"/>
    <w:qFormat/>
    <w:rsid w:val="000B384A"/>
    <w:pPr>
      <w:numPr>
        <w:ilvl w:val="2"/>
        <w:numId w:val="7"/>
      </w:numPr>
      <w:outlineLvl w:val="2"/>
    </w:pPr>
    <w:rPr>
      <w:bCs/>
      <w:sz w:val="20"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0B3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2726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0B38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313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0B38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313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0B38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0B38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D5D5B" w:themeColor="text1" w:themeTint="BF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0B38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11"/>
    <w:semiHidden/>
    <w:qFormat/>
    <w:rsid w:val="000B384A"/>
    <w:pPr>
      <w:tabs>
        <w:tab w:val="center" w:pos="4536"/>
        <w:tab w:val="right" w:pos="9072"/>
      </w:tabs>
      <w:spacing w:after="0" w:line="240" w:lineRule="atLeast"/>
      <w:jc w:val="center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11"/>
    <w:semiHidden/>
    <w:rsid w:val="000B384A"/>
    <w:rPr>
      <w:sz w:val="18"/>
    </w:rPr>
  </w:style>
  <w:style w:type="paragraph" w:styleId="Voettekst">
    <w:name w:val="footer"/>
    <w:basedOn w:val="Standaard"/>
    <w:link w:val="VoettekstChar"/>
    <w:uiPriority w:val="12"/>
    <w:semiHidden/>
    <w:qFormat/>
    <w:rsid w:val="000B384A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12"/>
    <w:semiHidden/>
    <w:rsid w:val="000B384A"/>
  </w:style>
  <w:style w:type="paragraph" w:styleId="Standaardinspringing">
    <w:name w:val="Normal Indent"/>
    <w:basedOn w:val="Standaard"/>
    <w:uiPriority w:val="2"/>
    <w:qFormat/>
    <w:rsid w:val="000B384A"/>
    <w:pPr>
      <w:ind w:left="510"/>
    </w:pPr>
  </w:style>
  <w:style w:type="character" w:customStyle="1" w:styleId="Style2">
    <w:name w:val="Style2"/>
    <w:basedOn w:val="Standaardalinea-lettertype"/>
    <w:uiPriority w:val="17"/>
    <w:semiHidden/>
    <w:rsid w:val="007F73D8"/>
    <w:rPr>
      <w:rFonts w:ascii="Arial" w:hAnsi="Arial"/>
      <w:spacing w:val="0"/>
      <w:sz w:val="18"/>
    </w:rPr>
  </w:style>
  <w:style w:type="character" w:customStyle="1" w:styleId="Style5">
    <w:name w:val="Style5"/>
    <w:basedOn w:val="Standaardalinea-lettertype"/>
    <w:uiPriority w:val="99"/>
    <w:semiHidden/>
    <w:rsid w:val="007F73D8"/>
    <w:rPr>
      <w:rFonts w:ascii="Arial" w:hAnsi="Arial"/>
      <w:b/>
      <w:color w:val="auto"/>
      <w:spacing w:val="0"/>
      <w:sz w:val="24"/>
      <w:u w:val="none"/>
    </w:rPr>
  </w:style>
  <w:style w:type="paragraph" w:styleId="Ballontekst">
    <w:name w:val="Balloon Text"/>
    <w:basedOn w:val="Standaard"/>
    <w:link w:val="BallontekstChar"/>
    <w:uiPriority w:val="99"/>
    <w:semiHidden/>
    <w:rsid w:val="007F7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FFE"/>
    <w:rPr>
      <w:rFonts w:ascii="Tahoma" w:hAnsi="Tahoma" w:cs="Tahoma"/>
      <w:sz w:val="16"/>
      <w:szCs w:val="16"/>
    </w:rPr>
  </w:style>
  <w:style w:type="character" w:customStyle="1" w:styleId="Style6">
    <w:name w:val="Style6"/>
    <w:basedOn w:val="Standaardalinea-lettertype"/>
    <w:uiPriority w:val="17"/>
    <w:semiHidden/>
    <w:rsid w:val="00542EFD"/>
    <w:rPr>
      <w:rFonts w:ascii="Arial" w:hAnsi="Arial"/>
      <w:color w:val="auto"/>
      <w:spacing w:val="0"/>
      <w:sz w:val="18"/>
      <w:u w:val="none"/>
    </w:rPr>
  </w:style>
  <w:style w:type="character" w:customStyle="1" w:styleId="Opmaakprofiel3">
    <w:name w:val="Opmaakprofiel3"/>
    <w:basedOn w:val="Standaardalinea-lettertype"/>
    <w:uiPriority w:val="23"/>
    <w:semiHidden/>
    <w:rsid w:val="002A7052"/>
    <w:rPr>
      <w:rFonts w:ascii="Arial" w:hAnsi="Arial"/>
      <w:color w:val="auto"/>
      <w:sz w:val="18"/>
    </w:rPr>
  </w:style>
  <w:style w:type="character" w:customStyle="1" w:styleId="Kop1Char">
    <w:name w:val="Kop 1 Char"/>
    <w:basedOn w:val="Standaardalinea-lettertype"/>
    <w:link w:val="Kop1"/>
    <w:uiPriority w:val="6"/>
    <w:rsid w:val="004816CA"/>
    <w:rPr>
      <w:rFonts w:cstheme="majorBidi"/>
      <w:b/>
      <w:bCs/>
      <w:sz w:val="24"/>
      <w:szCs w:val="28"/>
    </w:rPr>
  </w:style>
  <w:style w:type="character" w:styleId="Paginanummer">
    <w:name w:val="page number"/>
    <w:basedOn w:val="Standaardalinea-lettertype"/>
    <w:uiPriority w:val="17"/>
    <w:semiHidden/>
    <w:qFormat/>
    <w:rsid w:val="000B384A"/>
    <w:rPr>
      <w:rFonts w:ascii="Arial" w:eastAsiaTheme="minorEastAsia" w:hAnsi="Arial"/>
      <w:sz w:val="18"/>
    </w:rPr>
  </w:style>
  <w:style w:type="character" w:customStyle="1" w:styleId="Style14">
    <w:name w:val="Style14"/>
    <w:basedOn w:val="Standaardalinea-lettertype"/>
    <w:uiPriority w:val="17"/>
    <w:qFormat/>
    <w:rsid w:val="000B384A"/>
    <w:rPr>
      <w:rFonts w:ascii="Arial" w:hAnsi="Arial"/>
      <w:b/>
      <w:sz w:val="24"/>
    </w:rPr>
  </w:style>
  <w:style w:type="paragraph" w:styleId="Ondertitel">
    <w:name w:val="Subtitle"/>
    <w:basedOn w:val="Standaard"/>
    <w:next w:val="Standaard"/>
    <w:link w:val="OndertitelChar"/>
    <w:uiPriority w:val="4"/>
    <w:qFormat/>
    <w:rsid w:val="000B384A"/>
    <w:pPr>
      <w:numPr>
        <w:ilvl w:val="1"/>
      </w:numPr>
      <w:spacing w:after="160"/>
    </w:pPr>
    <w:rPr>
      <w:rFonts w:cstheme="majorBidi"/>
      <w:iCs/>
      <w:sz w:val="2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"/>
    <w:rsid w:val="000B384A"/>
    <w:rPr>
      <w:rFonts w:cstheme="majorBidi"/>
      <w:iCs/>
      <w:sz w:val="22"/>
      <w:szCs w:val="24"/>
    </w:rPr>
  </w:style>
  <w:style w:type="character" w:customStyle="1" w:styleId="Kop2Char">
    <w:name w:val="Kop 2 Char"/>
    <w:basedOn w:val="Standaardalinea-lettertype"/>
    <w:link w:val="Kop2"/>
    <w:uiPriority w:val="6"/>
    <w:rsid w:val="000B384A"/>
    <w:rPr>
      <w:rFonts w:cstheme="majorBidi"/>
      <w:b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6"/>
    <w:rsid w:val="000B384A"/>
    <w:rPr>
      <w:rFonts w:cstheme="majorBidi"/>
      <w:b/>
      <w:bCs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0B384A"/>
    <w:rPr>
      <w:rFonts w:asciiTheme="majorHAnsi" w:eastAsiaTheme="majorEastAsia" w:hAnsiTheme="majorHAnsi" w:cstheme="majorBidi"/>
      <w:b/>
      <w:bCs/>
      <w:i/>
      <w:iCs/>
      <w:color w:val="272726" w:themeColor="accent1"/>
    </w:rPr>
  </w:style>
  <w:style w:type="paragraph" w:styleId="Lijstnummering">
    <w:name w:val="List Number"/>
    <w:basedOn w:val="Standaard"/>
    <w:uiPriority w:val="7"/>
    <w:qFormat/>
    <w:rsid w:val="000B384A"/>
    <w:pPr>
      <w:numPr>
        <w:numId w:val="34"/>
      </w:numPr>
      <w:outlineLvl w:val="4"/>
    </w:pPr>
  </w:style>
  <w:style w:type="paragraph" w:styleId="Lijstnummering2">
    <w:name w:val="List Number 2"/>
    <w:basedOn w:val="Standaard"/>
    <w:uiPriority w:val="7"/>
    <w:qFormat/>
    <w:rsid w:val="000B384A"/>
    <w:pPr>
      <w:numPr>
        <w:ilvl w:val="1"/>
        <w:numId w:val="34"/>
      </w:numPr>
      <w:outlineLvl w:val="5"/>
    </w:pPr>
  </w:style>
  <w:style w:type="paragraph" w:styleId="Lijstnummering3">
    <w:name w:val="List Number 3"/>
    <w:basedOn w:val="Standaard"/>
    <w:uiPriority w:val="7"/>
    <w:qFormat/>
    <w:rsid w:val="000B384A"/>
    <w:pPr>
      <w:numPr>
        <w:ilvl w:val="2"/>
        <w:numId w:val="34"/>
      </w:numPr>
      <w:outlineLvl w:val="6"/>
    </w:pPr>
  </w:style>
  <w:style w:type="paragraph" w:styleId="Lijstnummering4">
    <w:name w:val="List Number 4"/>
    <w:basedOn w:val="Standaard"/>
    <w:uiPriority w:val="7"/>
    <w:qFormat/>
    <w:rsid w:val="000B384A"/>
    <w:pPr>
      <w:numPr>
        <w:ilvl w:val="3"/>
        <w:numId w:val="34"/>
      </w:numPr>
      <w:outlineLvl w:val="7"/>
    </w:pPr>
  </w:style>
  <w:style w:type="paragraph" w:styleId="Lijstopsomteken">
    <w:name w:val="List Bullet"/>
    <w:basedOn w:val="Standaard"/>
    <w:uiPriority w:val="8"/>
    <w:qFormat/>
    <w:rsid w:val="000B384A"/>
    <w:pPr>
      <w:numPr>
        <w:numId w:val="31"/>
      </w:numPr>
      <w:contextualSpacing/>
    </w:pPr>
  </w:style>
  <w:style w:type="paragraph" w:styleId="Lijstopsomteken2">
    <w:name w:val="List Bullet 2"/>
    <w:basedOn w:val="Standaard"/>
    <w:uiPriority w:val="8"/>
    <w:qFormat/>
    <w:rsid w:val="000B384A"/>
    <w:pPr>
      <w:numPr>
        <w:ilvl w:val="1"/>
        <w:numId w:val="31"/>
      </w:numPr>
      <w:contextualSpacing/>
    </w:pPr>
  </w:style>
  <w:style w:type="paragraph" w:styleId="Lijstopsomteken3">
    <w:name w:val="List Bullet 3"/>
    <w:basedOn w:val="Standaard"/>
    <w:uiPriority w:val="8"/>
    <w:qFormat/>
    <w:rsid w:val="000B384A"/>
    <w:pPr>
      <w:numPr>
        <w:ilvl w:val="2"/>
        <w:numId w:val="31"/>
      </w:numPr>
      <w:contextualSpacing/>
    </w:pPr>
  </w:style>
  <w:style w:type="paragraph" w:styleId="Lijstopsomteken4">
    <w:name w:val="List Bullet 4"/>
    <w:basedOn w:val="Standaard"/>
    <w:uiPriority w:val="8"/>
    <w:qFormat/>
    <w:rsid w:val="000B384A"/>
    <w:pPr>
      <w:numPr>
        <w:ilvl w:val="3"/>
        <w:numId w:val="31"/>
      </w:numPr>
      <w:contextualSpacing/>
    </w:pPr>
  </w:style>
  <w:style w:type="character" w:styleId="Hyperlink">
    <w:name w:val="Hyperlink"/>
    <w:basedOn w:val="Standaardalinea-lettertype"/>
    <w:uiPriority w:val="17"/>
    <w:semiHidden/>
    <w:qFormat/>
    <w:rsid w:val="000B384A"/>
    <w:rPr>
      <w:rFonts w:ascii="Arial" w:eastAsiaTheme="minorEastAsia" w:hAnsi="Arial"/>
      <w:b w:val="0"/>
      <w:i w:val="0"/>
      <w:color w:val="auto"/>
      <w:sz w:val="20"/>
      <w:u w:val="single"/>
    </w:rPr>
  </w:style>
  <w:style w:type="character" w:styleId="Voetnootmarkering">
    <w:name w:val="footnote reference"/>
    <w:basedOn w:val="Standaardalinea-lettertype"/>
    <w:uiPriority w:val="13"/>
    <w:semiHidden/>
    <w:qFormat/>
    <w:rsid w:val="000B384A"/>
    <w:rPr>
      <w:rFonts w:ascii="Arial" w:eastAsiaTheme="minorEastAsia" w:hAnsi="Arial"/>
      <w:b w:val="0"/>
      <w:i w:val="0"/>
      <w:sz w:val="24"/>
      <w:vertAlign w:val="superscript"/>
    </w:rPr>
  </w:style>
  <w:style w:type="character" w:styleId="Eindnootmarkering">
    <w:name w:val="endnote reference"/>
    <w:uiPriority w:val="15"/>
    <w:semiHidden/>
    <w:qFormat/>
    <w:rsid w:val="000B384A"/>
    <w:rPr>
      <w:rFonts w:ascii="Arial" w:hAnsi="Arial"/>
      <w:sz w:val="24"/>
      <w:szCs w:val="24"/>
      <w:vertAlign w:val="superscript"/>
    </w:rPr>
  </w:style>
  <w:style w:type="paragraph" w:styleId="Voetnoottekst">
    <w:name w:val="footnote text"/>
    <w:basedOn w:val="Standaard"/>
    <w:link w:val="VoetnoottekstChar"/>
    <w:uiPriority w:val="14"/>
    <w:semiHidden/>
    <w:qFormat/>
    <w:rsid w:val="000B384A"/>
    <w:pPr>
      <w:spacing w:after="0" w:line="240" w:lineRule="atLeast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14"/>
    <w:semiHidden/>
    <w:rsid w:val="000B384A"/>
    <w:rPr>
      <w:sz w:val="18"/>
    </w:rPr>
  </w:style>
  <w:style w:type="paragraph" w:styleId="Eindnoottekst">
    <w:name w:val="endnote text"/>
    <w:basedOn w:val="Standaard"/>
    <w:link w:val="EindnoottekstChar"/>
    <w:uiPriority w:val="16"/>
    <w:semiHidden/>
    <w:qFormat/>
    <w:rsid w:val="000B384A"/>
    <w:pPr>
      <w:spacing w:after="0" w:line="240" w:lineRule="atLeast"/>
    </w:pPr>
    <w:rPr>
      <w:sz w:val="18"/>
    </w:rPr>
  </w:style>
  <w:style w:type="character" w:customStyle="1" w:styleId="EindnoottekstChar">
    <w:name w:val="Eindnoottekst Char"/>
    <w:basedOn w:val="Standaardalinea-lettertype"/>
    <w:link w:val="Eindnoottekst"/>
    <w:uiPriority w:val="16"/>
    <w:semiHidden/>
    <w:rsid w:val="000B384A"/>
    <w:rPr>
      <w:sz w:val="18"/>
    </w:rPr>
  </w:style>
  <w:style w:type="table" w:styleId="Tabelraster">
    <w:name w:val="Table Grid"/>
    <w:basedOn w:val="Standaardtabel"/>
    <w:uiPriority w:val="59"/>
    <w:rsid w:val="009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rsid w:val="00566302"/>
    <w:pPr>
      <w:spacing w:after="0" w:line="240" w:lineRule="auto"/>
    </w:pPr>
    <w:rPr>
      <w:color w:val="1D1D1C" w:themeColor="accent4" w:themeShade="BF"/>
    </w:rPr>
    <w:tblPr>
      <w:tblStyleRowBandSize w:val="1"/>
      <w:tblStyleColBandSize w:val="1"/>
      <w:tblBorders>
        <w:top w:val="single" w:sz="8" w:space="0" w:color="272726" w:themeColor="accent4"/>
        <w:bottom w:val="single" w:sz="8" w:space="0" w:color="27272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2726" w:themeColor="accent4"/>
          <w:left w:val="nil"/>
          <w:bottom w:val="single" w:sz="8" w:space="0" w:color="27272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2726" w:themeColor="accent4"/>
          <w:left w:val="nil"/>
          <w:bottom w:val="single" w:sz="8" w:space="0" w:color="27272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AC8" w:themeFill="accent4" w:themeFillTint="3F"/>
      </w:tcPr>
    </w:tblStylePr>
  </w:style>
  <w:style w:type="paragraph" w:styleId="Lijstalinea">
    <w:name w:val="List Paragraph"/>
    <w:basedOn w:val="Standaard"/>
    <w:uiPriority w:val="34"/>
    <w:semiHidden/>
    <w:qFormat/>
    <w:rsid w:val="000B384A"/>
    <w:pPr>
      <w:ind w:left="720"/>
      <w:contextualSpacing/>
    </w:pPr>
  </w:style>
  <w:style w:type="paragraph" w:styleId="Inhopg1">
    <w:name w:val="toc 1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outlineLvl w:val="0"/>
    </w:pPr>
    <w:rPr>
      <w:b/>
      <w:sz w:val="24"/>
    </w:rPr>
  </w:style>
  <w:style w:type="paragraph" w:styleId="Inhopg2">
    <w:name w:val="toc 2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ind w:left="680" w:hanging="680"/>
    </w:pPr>
    <w:rPr>
      <w:sz w:val="22"/>
    </w:rPr>
  </w:style>
  <w:style w:type="paragraph" w:styleId="Inhopg3">
    <w:name w:val="toc 3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ind w:left="680" w:hanging="680"/>
    </w:pPr>
    <w:rPr>
      <w:sz w:val="22"/>
    </w:rPr>
  </w:style>
  <w:style w:type="paragraph" w:styleId="Inhopg4">
    <w:name w:val="toc 4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ind w:left="680" w:hanging="680"/>
    </w:pPr>
    <w:rPr>
      <w:sz w:val="22"/>
    </w:rPr>
  </w:style>
  <w:style w:type="paragraph" w:styleId="Inhopg5">
    <w:name w:val="toc 5"/>
    <w:basedOn w:val="Standaard"/>
    <w:next w:val="Standaard"/>
    <w:uiPriority w:val="39"/>
    <w:semiHidden/>
    <w:rsid w:val="00C86CF8"/>
    <w:pPr>
      <w:tabs>
        <w:tab w:val="right" w:leader="dot" w:pos="9061"/>
      </w:tabs>
      <w:ind w:left="680" w:hanging="680"/>
    </w:pPr>
  </w:style>
  <w:style w:type="paragraph" w:styleId="Inhopg6">
    <w:name w:val="toc 6"/>
    <w:basedOn w:val="Standaard"/>
    <w:next w:val="Standaard"/>
    <w:uiPriority w:val="39"/>
    <w:semiHidden/>
    <w:rsid w:val="00C86CF8"/>
    <w:pPr>
      <w:tabs>
        <w:tab w:val="right" w:leader="dot" w:pos="9061"/>
      </w:tabs>
      <w:ind w:left="680" w:hanging="680"/>
    </w:pPr>
  </w:style>
  <w:style w:type="paragraph" w:styleId="Inhopg7">
    <w:name w:val="toc 7"/>
    <w:basedOn w:val="Standaard"/>
    <w:next w:val="Standaard"/>
    <w:uiPriority w:val="39"/>
    <w:semiHidden/>
    <w:rsid w:val="00C86CF8"/>
    <w:pPr>
      <w:tabs>
        <w:tab w:val="right" w:leader="dot" w:pos="9061"/>
      </w:tabs>
      <w:ind w:left="680" w:hanging="680"/>
    </w:pPr>
  </w:style>
  <w:style w:type="paragraph" w:styleId="Inhopg8">
    <w:name w:val="toc 8"/>
    <w:basedOn w:val="Standaard"/>
    <w:next w:val="Standaard"/>
    <w:uiPriority w:val="39"/>
    <w:semiHidden/>
    <w:rsid w:val="00C86CF8"/>
    <w:pPr>
      <w:tabs>
        <w:tab w:val="right" w:leader="dot" w:pos="9061"/>
      </w:tabs>
      <w:ind w:left="935" w:hanging="255"/>
    </w:pPr>
  </w:style>
  <w:style w:type="character" w:customStyle="1" w:styleId="Kop5Char">
    <w:name w:val="Kop 5 Char"/>
    <w:basedOn w:val="Standaardalinea-lettertype"/>
    <w:link w:val="Kop5"/>
    <w:uiPriority w:val="99"/>
    <w:semiHidden/>
    <w:rsid w:val="000B384A"/>
    <w:rPr>
      <w:rFonts w:asciiTheme="majorHAnsi" w:eastAsiaTheme="majorEastAsia" w:hAnsiTheme="majorHAnsi" w:cstheme="majorBidi"/>
      <w:color w:val="13131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0B384A"/>
    <w:rPr>
      <w:rFonts w:asciiTheme="majorHAnsi" w:eastAsiaTheme="majorEastAsia" w:hAnsiTheme="majorHAnsi" w:cstheme="majorBidi"/>
      <w:i/>
      <w:iCs/>
      <w:color w:val="13131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0B384A"/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0B384A"/>
    <w:rPr>
      <w:rFonts w:asciiTheme="majorHAnsi" w:eastAsiaTheme="majorEastAsia" w:hAnsiTheme="majorHAnsi" w:cstheme="majorBidi"/>
      <w:color w:val="5D5D5B" w:themeColor="text1" w:themeTint="BF"/>
    </w:rPr>
  </w:style>
  <w:style w:type="paragraph" w:styleId="Lijst">
    <w:name w:val="List"/>
    <w:basedOn w:val="Standaard"/>
    <w:link w:val="LijstChar"/>
    <w:uiPriority w:val="9"/>
    <w:qFormat/>
    <w:rsid w:val="000B384A"/>
    <w:pPr>
      <w:numPr>
        <w:numId w:val="2"/>
      </w:numPr>
      <w:tabs>
        <w:tab w:val="num" w:pos="510"/>
      </w:tabs>
      <w:ind w:left="765" w:hanging="255"/>
      <w:contextualSpacing/>
    </w:pPr>
  </w:style>
  <w:style w:type="character" w:customStyle="1" w:styleId="LijstChar">
    <w:name w:val="Lijst Char"/>
    <w:basedOn w:val="Standaardalinea-lettertype"/>
    <w:link w:val="Lijst"/>
    <w:uiPriority w:val="9"/>
    <w:rsid w:val="000B384A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384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/>
      <w:color w:val="1D1D1C" w:themeColor="accent1" w:themeShade="BF"/>
      <w:sz w:val="28"/>
      <w:lang w:val="en-US"/>
    </w:rPr>
  </w:style>
  <w:style w:type="paragraph" w:customStyle="1" w:styleId="ListBulletLeft">
    <w:name w:val="List Bullet Left"/>
    <w:basedOn w:val="Standaard"/>
    <w:uiPriority w:val="8"/>
    <w:qFormat/>
    <w:rsid w:val="000B384A"/>
    <w:pPr>
      <w:numPr>
        <w:numId w:val="38"/>
      </w:numPr>
      <w:contextualSpacing/>
    </w:pPr>
  </w:style>
  <w:style w:type="paragraph" w:customStyle="1" w:styleId="ListBulletLeft2">
    <w:name w:val="List Bullet Left 2"/>
    <w:basedOn w:val="ListBulletLeft"/>
    <w:uiPriority w:val="8"/>
    <w:qFormat/>
    <w:rsid w:val="000B384A"/>
    <w:pPr>
      <w:numPr>
        <w:ilvl w:val="1"/>
      </w:numPr>
    </w:pPr>
  </w:style>
  <w:style w:type="paragraph" w:customStyle="1" w:styleId="ListBulletLeft3">
    <w:name w:val="List Bullet Left 3"/>
    <w:basedOn w:val="ListBulletLeft2"/>
    <w:uiPriority w:val="8"/>
    <w:qFormat/>
    <w:rsid w:val="000B384A"/>
    <w:pPr>
      <w:numPr>
        <w:ilvl w:val="2"/>
      </w:numPr>
    </w:pPr>
  </w:style>
  <w:style w:type="paragraph" w:customStyle="1" w:styleId="ListBulletLeft4">
    <w:name w:val="List Bullet Left 4"/>
    <w:basedOn w:val="ListBulletLeft3"/>
    <w:uiPriority w:val="8"/>
    <w:qFormat/>
    <w:rsid w:val="000B384A"/>
    <w:pPr>
      <w:numPr>
        <w:ilvl w:val="3"/>
      </w:numPr>
    </w:pPr>
  </w:style>
  <w:style w:type="character" w:customStyle="1" w:styleId="Kop9Char">
    <w:name w:val="Kop 9 Char"/>
    <w:basedOn w:val="Standaardalinea-lettertype"/>
    <w:link w:val="Kop9"/>
    <w:uiPriority w:val="99"/>
    <w:semiHidden/>
    <w:rsid w:val="000B384A"/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paragraph" w:styleId="Bijschrift">
    <w:name w:val="caption"/>
    <w:basedOn w:val="Standaard"/>
    <w:next w:val="Standaard"/>
    <w:uiPriority w:val="35"/>
    <w:semiHidden/>
    <w:qFormat/>
    <w:rsid w:val="000B384A"/>
    <w:pPr>
      <w:spacing w:after="200" w:line="240" w:lineRule="auto"/>
    </w:pPr>
    <w:rPr>
      <w:b/>
      <w:bCs/>
      <w:color w:val="272726" w:themeColor="accent1"/>
      <w:sz w:val="18"/>
      <w:szCs w:val="18"/>
    </w:rPr>
  </w:style>
  <w:style w:type="character" w:styleId="Zwaar">
    <w:name w:val="Strong"/>
    <w:uiPriority w:val="22"/>
    <w:semiHidden/>
    <w:qFormat/>
    <w:rsid w:val="000B384A"/>
    <w:rPr>
      <w:b/>
      <w:bCs/>
    </w:rPr>
  </w:style>
  <w:style w:type="character" w:styleId="Nadruk">
    <w:name w:val="Emphasis"/>
    <w:uiPriority w:val="20"/>
    <w:semiHidden/>
    <w:qFormat/>
    <w:rsid w:val="000B384A"/>
    <w:rPr>
      <w:i/>
      <w:iCs/>
    </w:rPr>
  </w:style>
  <w:style w:type="paragraph" w:styleId="Geenafstand">
    <w:name w:val="No Spacing"/>
    <w:basedOn w:val="Standaard"/>
    <w:uiPriority w:val="1"/>
    <w:qFormat/>
    <w:rsid w:val="000B384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0B384A"/>
    <w:rPr>
      <w:i/>
      <w:iCs/>
      <w:color w:val="272726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B384A"/>
    <w:rPr>
      <w:i/>
      <w:iCs/>
      <w:color w:val="272726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B384A"/>
    <w:pPr>
      <w:pBdr>
        <w:bottom w:val="single" w:sz="4" w:space="4" w:color="272726" w:themeColor="accent1"/>
      </w:pBdr>
      <w:spacing w:before="200" w:after="280"/>
      <w:ind w:left="936" w:right="936"/>
    </w:pPr>
    <w:rPr>
      <w:b/>
      <w:bCs/>
      <w:i/>
      <w:iCs/>
      <w:color w:val="27272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B384A"/>
    <w:rPr>
      <w:b/>
      <w:bCs/>
      <w:i/>
      <w:iCs/>
      <w:color w:val="272726" w:themeColor="accent1"/>
    </w:rPr>
  </w:style>
  <w:style w:type="character" w:styleId="Subtielebenadrukking">
    <w:name w:val="Subtle Emphasis"/>
    <w:uiPriority w:val="19"/>
    <w:semiHidden/>
    <w:qFormat/>
    <w:rsid w:val="000B384A"/>
    <w:rPr>
      <w:i/>
      <w:iCs/>
      <w:color w:val="949491" w:themeColor="text1" w:themeTint="7F"/>
    </w:rPr>
  </w:style>
  <w:style w:type="character" w:styleId="Intensievebenadrukking">
    <w:name w:val="Intense Emphasis"/>
    <w:uiPriority w:val="21"/>
    <w:semiHidden/>
    <w:qFormat/>
    <w:rsid w:val="000B384A"/>
    <w:rPr>
      <w:b/>
      <w:bCs/>
      <w:i/>
      <w:iCs/>
      <w:color w:val="272726" w:themeColor="accent1"/>
    </w:rPr>
  </w:style>
  <w:style w:type="character" w:styleId="Subtieleverwijzing">
    <w:name w:val="Subtle Reference"/>
    <w:uiPriority w:val="31"/>
    <w:semiHidden/>
    <w:qFormat/>
    <w:rsid w:val="000B384A"/>
    <w:rPr>
      <w:smallCaps/>
      <w:color w:val="272726" w:themeColor="accent2"/>
      <w:u w:val="single"/>
    </w:rPr>
  </w:style>
  <w:style w:type="character" w:styleId="Intensieveverwijzing">
    <w:name w:val="Intense Reference"/>
    <w:uiPriority w:val="32"/>
    <w:semiHidden/>
    <w:qFormat/>
    <w:rsid w:val="000B384A"/>
    <w:rPr>
      <w:b/>
      <w:bCs/>
      <w:smallCaps/>
      <w:color w:val="272726" w:themeColor="accent2"/>
      <w:spacing w:val="5"/>
      <w:u w:val="single"/>
    </w:rPr>
  </w:style>
  <w:style w:type="character" w:styleId="Titelvanboek">
    <w:name w:val="Book Title"/>
    <w:uiPriority w:val="33"/>
    <w:semiHidden/>
    <w:qFormat/>
    <w:rsid w:val="000B384A"/>
    <w:rPr>
      <w:b/>
      <w:bCs/>
      <w:smallCaps/>
      <w:spacing w:val="5"/>
    </w:rPr>
  </w:style>
  <w:style w:type="character" w:customStyle="1" w:styleId="Style1">
    <w:name w:val="Style1"/>
    <w:basedOn w:val="Standaardalinea-lettertype"/>
    <w:uiPriority w:val="17"/>
    <w:qFormat/>
    <w:rsid w:val="000B384A"/>
    <w:rPr>
      <w:rFonts w:ascii="Arial Narrow" w:hAnsi="Arial Narrow"/>
      <w:sz w:val="18"/>
      <w:lang w:val="fr-BE"/>
    </w:rPr>
  </w:style>
  <w:style w:type="character" w:customStyle="1" w:styleId="Style12">
    <w:name w:val="Style12"/>
    <w:basedOn w:val="Standaardalinea-lettertype"/>
    <w:uiPriority w:val="18"/>
    <w:semiHidden/>
    <w:rsid w:val="00231652"/>
    <w:rPr>
      <w:rFonts w:ascii="Arial" w:hAnsi="Arial"/>
      <w:color w:val="auto"/>
      <w:spacing w:val="0"/>
      <w:sz w:val="20"/>
      <w:u w:val="none"/>
    </w:rPr>
  </w:style>
  <w:style w:type="character" w:customStyle="1" w:styleId="Style3">
    <w:name w:val="Style3"/>
    <w:basedOn w:val="Standaardalinea-lettertype"/>
    <w:uiPriority w:val="17"/>
    <w:qFormat/>
    <w:rsid w:val="000B384A"/>
    <w:rPr>
      <w:rFonts w:ascii="Arial" w:hAnsi="Arial"/>
      <w:sz w:val="20"/>
      <w:lang w:val="en-US"/>
    </w:rPr>
  </w:style>
  <w:style w:type="character" w:customStyle="1" w:styleId="Style4">
    <w:name w:val="Style4"/>
    <w:basedOn w:val="Standaardalinea-lettertype"/>
    <w:uiPriority w:val="17"/>
    <w:semiHidden/>
    <w:rsid w:val="00E10D5E"/>
    <w:rPr>
      <w:rFonts w:ascii="Arial Narrow" w:hAnsi="Arial Narrow"/>
      <w:b/>
      <w:caps/>
      <w:spacing w:val="11"/>
      <w:sz w:val="20"/>
    </w:rPr>
  </w:style>
  <w:style w:type="character" w:customStyle="1" w:styleId="Style7">
    <w:name w:val="Style7"/>
    <w:basedOn w:val="Standaardalinea-lettertype"/>
    <w:uiPriority w:val="17"/>
    <w:qFormat/>
    <w:rsid w:val="000B384A"/>
    <w:rPr>
      <w:rFonts w:ascii="Arial" w:hAnsi="Arial"/>
      <w:b/>
      <w:caps/>
      <w:smallCaps w:val="0"/>
      <w:sz w:val="20"/>
    </w:rPr>
  </w:style>
  <w:style w:type="character" w:customStyle="1" w:styleId="Style15">
    <w:name w:val="Style15"/>
    <w:basedOn w:val="Standaardalinea-lettertype"/>
    <w:uiPriority w:val="9"/>
    <w:semiHidden/>
    <w:rsid w:val="004C398D"/>
    <w:rPr>
      <w:rFonts w:ascii="Arial Narrow" w:hAnsi="Arial Narrow"/>
      <w:b/>
      <w:spacing w:val="6"/>
      <w:sz w:val="20"/>
    </w:rPr>
  </w:style>
  <w:style w:type="character" w:customStyle="1" w:styleId="Style8">
    <w:name w:val="Style8"/>
    <w:basedOn w:val="Standaardalinea-lettertype"/>
    <w:uiPriority w:val="17"/>
    <w:qFormat/>
    <w:rsid w:val="000B384A"/>
    <w:rPr>
      <w:rFonts w:ascii="Arial" w:hAnsi="Arial"/>
      <w:b/>
      <w:sz w:val="20"/>
      <w:lang w:val="en-US"/>
    </w:rPr>
  </w:style>
  <w:style w:type="character" w:customStyle="1" w:styleId="Style9">
    <w:name w:val="Style9"/>
    <w:basedOn w:val="Standaardalinea-lettertype"/>
    <w:uiPriority w:val="17"/>
    <w:qFormat/>
    <w:rsid w:val="000B384A"/>
    <w:rPr>
      <w:rFonts w:ascii="Arial" w:hAnsi="Arial"/>
      <w:sz w:val="20"/>
      <w:u w:val="single"/>
    </w:rPr>
  </w:style>
  <w:style w:type="character" w:customStyle="1" w:styleId="Style16">
    <w:name w:val="Style16"/>
    <w:basedOn w:val="Standaardalinea-lettertype"/>
    <w:uiPriority w:val="9"/>
    <w:semiHidden/>
    <w:rsid w:val="008D230B"/>
    <w:rPr>
      <w:rFonts w:ascii="Arial Narrow" w:hAnsi="Arial Narrow"/>
      <w:spacing w:val="6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F43FC"/>
    <w:rPr>
      <w:color w:val="808080"/>
    </w:rPr>
  </w:style>
  <w:style w:type="character" w:customStyle="1" w:styleId="Style13">
    <w:name w:val="Style13"/>
    <w:basedOn w:val="Standaardalinea-lettertype"/>
    <w:uiPriority w:val="18"/>
    <w:semiHidden/>
    <w:rsid w:val="00CA0CEB"/>
    <w:rPr>
      <w:rFonts w:ascii="Arial" w:hAnsi="Arial"/>
      <w:color w:val="auto"/>
      <w:sz w:val="20"/>
      <w:u w:val="none"/>
    </w:rPr>
  </w:style>
  <w:style w:type="paragraph" w:customStyle="1" w:styleId="Style17">
    <w:name w:val="Style17"/>
    <w:basedOn w:val="Standaard"/>
    <w:link w:val="Style17Char"/>
    <w:semiHidden/>
    <w:rsid w:val="00B0516D"/>
  </w:style>
  <w:style w:type="character" w:customStyle="1" w:styleId="Style17Char">
    <w:name w:val="Style17 Char"/>
    <w:basedOn w:val="Standaardalinea-lettertype"/>
    <w:link w:val="Style17"/>
    <w:semiHidden/>
    <w:rsid w:val="00B0516D"/>
  </w:style>
  <w:style w:type="paragraph" w:customStyle="1" w:styleId="Style18">
    <w:name w:val="Style18"/>
    <w:basedOn w:val="Standaard"/>
    <w:link w:val="Style18Char"/>
    <w:semiHidden/>
    <w:rsid w:val="00B0516D"/>
    <w:rPr>
      <w:u w:val="single"/>
      <w:lang w:val="fr-BE"/>
    </w:rPr>
  </w:style>
  <w:style w:type="character" w:customStyle="1" w:styleId="Style18Char">
    <w:name w:val="Style18 Char"/>
    <w:basedOn w:val="Standaardalinea-lettertype"/>
    <w:link w:val="Style18"/>
    <w:semiHidden/>
    <w:rsid w:val="00B0516D"/>
    <w:rPr>
      <w:u w:val="single"/>
      <w:lang w:val="fr-BE"/>
    </w:rPr>
  </w:style>
  <w:style w:type="paragraph" w:styleId="Titel">
    <w:name w:val="Title"/>
    <w:basedOn w:val="Standaard"/>
    <w:next w:val="Standaard"/>
    <w:link w:val="TitelChar"/>
    <w:uiPriority w:val="99"/>
    <w:semiHidden/>
    <w:qFormat/>
    <w:rsid w:val="000B384A"/>
    <w:pPr>
      <w:pBdr>
        <w:bottom w:val="single" w:sz="8" w:space="8" w:color="272726" w:themeColor="text2"/>
      </w:pBdr>
      <w:contextualSpacing/>
    </w:pPr>
    <w:rPr>
      <w:rFonts w:cstheme="majorBidi"/>
      <w:b/>
      <w:color w:val="272726" w:themeColor="text2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B384A"/>
    <w:rPr>
      <w:rFonts w:cstheme="majorBidi"/>
      <w:b/>
      <w:color w:val="272726" w:themeColor="text2"/>
      <w:kern w:val="28"/>
      <w:sz w:val="32"/>
      <w:szCs w:val="52"/>
    </w:rPr>
  </w:style>
  <w:style w:type="character" w:customStyle="1" w:styleId="Style19">
    <w:name w:val="Style19"/>
    <w:basedOn w:val="Standaardalinea-lettertype"/>
    <w:uiPriority w:val="17"/>
    <w:qFormat/>
    <w:rsid w:val="000B384A"/>
    <w:rPr>
      <w:rFonts w:ascii="Arial" w:hAnsi="Arial"/>
      <w:b/>
      <w:sz w:val="18"/>
      <w:szCs w:val="18"/>
      <w:lang w:val="en-GB"/>
    </w:rPr>
  </w:style>
  <w:style w:type="character" w:customStyle="1" w:styleId="Style20">
    <w:name w:val="Style20"/>
    <w:basedOn w:val="Standaardalinea-lettertype"/>
    <w:uiPriority w:val="17"/>
    <w:qFormat/>
    <w:rsid w:val="000B384A"/>
    <w:rPr>
      <w:rFonts w:ascii="Arial" w:hAnsi="Arial"/>
      <w:sz w:val="18"/>
      <w:lang w:val="en-GB"/>
    </w:rPr>
  </w:style>
  <w:style w:type="paragraph" w:customStyle="1" w:styleId="ChapterTitle">
    <w:name w:val="Chapter Title"/>
    <w:basedOn w:val="Standaard"/>
    <w:next w:val="Standaard"/>
    <w:link w:val="ChapterTitleChar"/>
    <w:uiPriority w:val="5"/>
    <w:semiHidden/>
    <w:qFormat/>
    <w:rsid w:val="000B384A"/>
    <w:pPr>
      <w:spacing w:before="320" w:after="200"/>
      <w:outlineLvl w:val="0"/>
    </w:pPr>
    <w:rPr>
      <w:color w:val="272726" w:themeColor="accent2"/>
      <w:sz w:val="28"/>
    </w:rPr>
  </w:style>
  <w:style w:type="character" w:customStyle="1" w:styleId="ChapterTitleChar">
    <w:name w:val="Chapter Title Char"/>
    <w:basedOn w:val="Standaardalinea-lettertype"/>
    <w:link w:val="ChapterTitle"/>
    <w:uiPriority w:val="5"/>
    <w:semiHidden/>
    <w:rsid w:val="000B384A"/>
    <w:rPr>
      <w:color w:val="272726" w:themeColor="accent2"/>
      <w:sz w:val="28"/>
    </w:rPr>
  </w:style>
  <w:style w:type="table" w:customStyle="1" w:styleId="Grilledutableau1">
    <w:name w:val="Grille du tableau1"/>
    <w:basedOn w:val="Standaardtabel"/>
    <w:next w:val="Tabelraster"/>
    <w:rsid w:val="00BE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Standaardtabel"/>
    <w:next w:val="Tabelraster"/>
    <w:rsid w:val="00BE0606"/>
    <w:pPr>
      <w:spacing w:after="0" w:line="240" w:lineRule="auto"/>
    </w:pPr>
    <w:rPr>
      <w:rFonts w:ascii="Calibri" w:eastAsia="Calibri" w:hAnsi="Calibri" w:cs="Times New Roman"/>
      <w:sz w:val="22"/>
      <w:szCs w:val="22"/>
      <w:lang w:val="fr-B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ucesgauche">
    <w:name w:val="Liste à puces gauche"/>
    <w:basedOn w:val="Standaard"/>
    <w:uiPriority w:val="4"/>
    <w:qFormat/>
    <w:locked/>
    <w:rsid w:val="00D14602"/>
    <w:pPr>
      <w:numPr>
        <w:numId w:val="39"/>
      </w:numPr>
      <w:spacing w:after="0" w:line="256" w:lineRule="atLeast"/>
      <w:ind w:left="227" w:hanging="227"/>
    </w:pPr>
    <w:rPr>
      <w:rFonts w:eastAsia="Times New Roman" w:cs="Times New Roman"/>
      <w:noProof/>
      <w:szCs w:val="24"/>
      <w:lang w:val="fr-BE" w:eastAsia="nl-NL"/>
    </w:rPr>
  </w:style>
  <w:style w:type="paragraph" w:customStyle="1" w:styleId="Listepucesgauche2">
    <w:name w:val="Liste à puces gauche 2"/>
    <w:basedOn w:val="Standaard"/>
    <w:uiPriority w:val="4"/>
    <w:qFormat/>
    <w:locked/>
    <w:rsid w:val="00D14602"/>
    <w:pPr>
      <w:numPr>
        <w:ilvl w:val="1"/>
        <w:numId w:val="39"/>
      </w:numPr>
      <w:spacing w:after="0" w:line="256" w:lineRule="atLeast"/>
      <w:ind w:left="454" w:hanging="227"/>
    </w:pPr>
    <w:rPr>
      <w:rFonts w:eastAsia="Times New Roman" w:cs="Times New Roman"/>
      <w:noProof/>
      <w:szCs w:val="24"/>
      <w:lang w:val="fr-BE" w:eastAsia="nl-NL"/>
    </w:rPr>
  </w:style>
  <w:style w:type="paragraph" w:customStyle="1" w:styleId="Listepucesgauche3">
    <w:name w:val="Liste à puces gauche 3"/>
    <w:basedOn w:val="Standaard"/>
    <w:uiPriority w:val="4"/>
    <w:qFormat/>
    <w:locked/>
    <w:rsid w:val="00D14602"/>
    <w:pPr>
      <w:numPr>
        <w:ilvl w:val="2"/>
        <w:numId w:val="39"/>
      </w:numPr>
      <w:spacing w:after="0" w:line="256" w:lineRule="atLeast"/>
      <w:ind w:left="681"/>
    </w:pPr>
    <w:rPr>
      <w:rFonts w:eastAsia="Times New Roman" w:cs="Times New Roman"/>
      <w:noProof/>
      <w:szCs w:val="24"/>
      <w:lang w:val="fr-BE" w:eastAsia="nl-NL"/>
    </w:rPr>
  </w:style>
  <w:style w:type="paragraph" w:styleId="Revisie">
    <w:name w:val="Revision"/>
    <w:hidden/>
    <w:uiPriority w:val="99"/>
    <w:semiHidden/>
    <w:rsid w:val="001913C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2A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2AE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2A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2A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2AE5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6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laintes@sfpd.fgov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x1adf\Documents\Documents%20SdPSP\LOGOS_PICTOS\be\be%20ZW_9mm.jp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prvp.fgov.be\files\Group\OTHERFILES\DEMETER\group\SDI\New_Templates\FR_Services_Centraux\SFPD_Annex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2168B1E2484FDCB142BE700576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0C33A-B18B-4080-97DA-FE093EC32FB6}"/>
      </w:docPartPr>
      <w:docPartBody>
        <w:p w:rsidR="0022699A" w:rsidRDefault="0022699A">
          <w:pPr>
            <w:pStyle w:val="012168B1E2484FDCB142BE7005769CAD"/>
          </w:pPr>
          <w:r w:rsidRPr="00CC4075">
            <w:rPr>
              <w:rStyle w:val="Style14"/>
            </w:rPr>
            <w:t>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9A"/>
    <w:rsid w:val="001E6583"/>
    <w:rsid w:val="002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CB4BC472C334D8F99E681AAC8937FC5">
    <w:name w:val="0CB4BC472C334D8F99E681AAC8937FC5"/>
  </w:style>
  <w:style w:type="character" w:customStyle="1" w:styleId="Style14">
    <w:name w:val="Style14"/>
    <w:basedOn w:val="Standaardalinea-lettertype"/>
    <w:uiPriority w:val="17"/>
    <w:qFormat/>
    <w:rPr>
      <w:rFonts w:ascii="Arial" w:hAnsi="Arial"/>
      <w:b/>
      <w:sz w:val="24"/>
    </w:rPr>
  </w:style>
  <w:style w:type="paragraph" w:customStyle="1" w:styleId="012168B1E2484FDCB142BE7005769CAD">
    <w:name w:val="012168B1E2484FDCB142BE7005769CAD"/>
  </w:style>
  <w:style w:type="character" w:customStyle="1" w:styleId="Style3">
    <w:name w:val="Style3"/>
    <w:basedOn w:val="Standaardalinea-lettertype"/>
    <w:uiPriority w:val="17"/>
    <w:qFormat/>
    <w:rPr>
      <w:rFonts w:ascii="Arial" w:hAnsi="Arial"/>
      <w:sz w:val="20"/>
      <w:lang w:val="en-US"/>
    </w:rPr>
  </w:style>
  <w:style w:type="paragraph" w:customStyle="1" w:styleId="4ABD5725FBB140B9BE040F9451C77A38">
    <w:name w:val="4ABD5725FBB140B9BE040F9451C7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FPD_Black">
  <a:themeElements>
    <a:clrScheme name="FPD_SFP_StandardExtern">
      <a:dk1>
        <a:srgbClr val="272726"/>
      </a:dk1>
      <a:lt1>
        <a:srgbClr val="FFFFFF"/>
      </a:lt1>
      <a:dk2>
        <a:srgbClr val="272726"/>
      </a:dk2>
      <a:lt2>
        <a:srgbClr val="EEECE1"/>
      </a:lt2>
      <a:accent1>
        <a:srgbClr val="272726"/>
      </a:accent1>
      <a:accent2>
        <a:srgbClr val="272726"/>
      </a:accent2>
      <a:accent3>
        <a:srgbClr val="272726"/>
      </a:accent3>
      <a:accent4>
        <a:srgbClr val="272726"/>
      </a:accent4>
      <a:accent5>
        <a:srgbClr val="272726"/>
      </a:accent5>
      <a:accent6>
        <a:srgbClr val="272726"/>
      </a:accent6>
      <a:hlink>
        <a:srgbClr val="272726"/>
      </a:hlink>
      <a:folHlink>
        <a:srgbClr val="272726"/>
      </a:folHlink>
    </a:clrScheme>
    <a:fontScheme name="SFPD_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VPONP Publications" ma:contentTypeID="0x0101006F5FB63FA9DD44E886CB6205142C08690051BB88CC38A9B9409A56BAC44EB0FDCF" ma:contentTypeVersion="0" ma:contentTypeDescription="RVPONP Publication Documents" ma:contentTypeScope="" ma:versionID="31211e7dd5ce1ebaaf08f65b65abc1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502efc8ee84db38b7daa812bd89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File_x0020_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Description" ma:internalName="Description">
      <xsd:simpleType>
        <xsd:restriction base="dms:Note">
          <xsd:maxLength value="255"/>
        </xsd:restriction>
      </xsd:simpleType>
    </xsd:element>
    <xsd:element name="File_x0020_Size" ma:index="1" nillable="true" ma:displayName="Bestandsgrootte" ma:format="TRUE" ma:list="Docs" ma:internalName="File_x0020_Size" ma:readOnly="true" ma:showField="SizeInK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94B21-9157-4E66-8070-5E5A1B574714}"/>
</file>

<file path=customXml/itemProps2.xml><?xml version="1.0" encoding="utf-8"?>
<ds:datastoreItem xmlns:ds="http://schemas.openxmlformats.org/officeDocument/2006/customXml" ds:itemID="{06321D1C-23D9-45EC-8D1A-99A1BF07881F}"/>
</file>

<file path=customXml/itemProps3.xml><?xml version="1.0" encoding="utf-8"?>
<ds:datastoreItem xmlns:ds="http://schemas.openxmlformats.org/officeDocument/2006/customXml" ds:itemID="{6340D1DD-9D1C-497A-A874-AF3F48A2489B}"/>
</file>

<file path=docProps/app.xml><?xml version="1.0" encoding="utf-8"?>
<Properties xmlns="http://schemas.openxmlformats.org/officeDocument/2006/extended-properties" xmlns:vt="http://schemas.openxmlformats.org/officeDocument/2006/docPropsVTypes">
  <Template>SFPD_Annexe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ONP RVP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Title</dc:subject>
  <dc:creator>SCHMITZ Claire</dc:creator>
  <cp:lastModifiedBy>Sabine Philips (SFPD)</cp:lastModifiedBy>
  <cp:revision>49</cp:revision>
  <cp:lastPrinted>2016-02-09T10:21:00Z</cp:lastPrinted>
  <dcterms:created xsi:type="dcterms:W3CDTF">2018-06-13T09:30:00Z</dcterms:created>
  <dcterms:modified xsi:type="dcterms:W3CDTF">2018-09-20T13:49:00Z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0x0101006F5FB63FA9DD44E886CB6205142C08690051BB88CC38A9B9409A56BAC44EB0FDCF</vt:lpwstr>
  </property>
</Properties>
</file>