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C1FA" w14:textId="6F37864F" w:rsidR="00B31A3C" w:rsidRDefault="00C32771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  <w:r>
        <w:rPr>
          <w:noProof/>
          <w:lang w:val="fr-BE"/>
        </w:rPr>
        <w:drawing>
          <wp:anchor distT="0" distB="0" distL="114300" distR="114300" simplePos="0" relativeHeight="251659264" behindDoc="0" locked="0" layoutInCell="1" allowOverlap="1" wp14:anchorId="1617A4D2" wp14:editId="1AE5C5E1">
            <wp:simplePos x="0" y="0"/>
            <wp:positionH relativeFrom="column">
              <wp:posOffset>4415446</wp:posOffset>
            </wp:positionH>
            <wp:positionV relativeFrom="paragraph">
              <wp:posOffset>-172430</wp:posOffset>
            </wp:positionV>
            <wp:extent cx="1476000" cy="10296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3F9"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15445AA3" wp14:editId="60D49AEF">
            <wp:simplePos x="0" y="0"/>
            <wp:positionH relativeFrom="column">
              <wp:posOffset>-304402</wp:posOffset>
            </wp:positionH>
            <wp:positionV relativeFrom="paragraph">
              <wp:posOffset>-415430</wp:posOffset>
            </wp:positionV>
            <wp:extent cx="847725" cy="838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3C">
        <w:rPr>
          <w:noProof/>
          <w:lang w:val="fr-BE"/>
        </w:rPr>
        <w:tab/>
      </w:r>
      <w:r w:rsidR="00B31A3C">
        <w:rPr>
          <w:noProof/>
          <w:lang w:val="fr-BE"/>
        </w:rPr>
        <w:tab/>
      </w:r>
    </w:p>
    <w:p w14:paraId="7530A4D6" w14:textId="24C79212" w:rsidR="00EE2425" w:rsidRDefault="00EE2425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</w:p>
    <w:p w14:paraId="173B8CCA" w14:textId="40287F22" w:rsidR="00C32771" w:rsidRDefault="00C32771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</w:p>
    <w:p w14:paraId="6CA20DB2" w14:textId="44D49AE1" w:rsidR="00C32771" w:rsidRDefault="00C32771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</w:p>
    <w:p w14:paraId="2B468D65" w14:textId="77777777" w:rsidR="00BA7640" w:rsidRDefault="00BA7640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</w:p>
    <w:p w14:paraId="05CD4A08" w14:textId="77777777" w:rsidR="00C32771" w:rsidRDefault="00C32771" w:rsidP="00B31A3C">
      <w:pPr>
        <w:pStyle w:val="Geenafstand"/>
        <w:tabs>
          <w:tab w:val="left" w:pos="0"/>
          <w:tab w:val="right" w:pos="9356"/>
        </w:tabs>
        <w:spacing w:line="240" w:lineRule="atLeast"/>
        <w:rPr>
          <w:noProof/>
          <w:lang w:val="fr-BE"/>
        </w:rPr>
      </w:pPr>
    </w:p>
    <w:sdt>
      <w:sdtPr>
        <w:rPr>
          <w:rStyle w:val="Style14"/>
        </w:rPr>
        <w:id w:val="1714619732"/>
        <w:lock w:val="sdtLocked"/>
        <w:placeholder>
          <w:docPart w:val="012168B1E2484FDCB142BE7005769CAD"/>
        </w:placeholder>
        <w:text w:multiLine="1"/>
      </w:sdtPr>
      <w:sdtEndPr>
        <w:rPr>
          <w:rStyle w:val="Standaardalinea-lettertype"/>
          <w:b w:val="0"/>
          <w:sz w:val="20"/>
        </w:rPr>
      </w:sdtEndPr>
      <w:sdtContent>
        <w:p w14:paraId="2D518446" w14:textId="0F0BC828" w:rsidR="00BD30BF" w:rsidRPr="0088592D" w:rsidRDefault="004B4A64" w:rsidP="00461C8F">
          <w:pPr>
            <w:pBdr>
              <w:top w:val="single" w:sz="4" w:space="8" w:color="auto"/>
              <w:bottom w:val="single" w:sz="4" w:space="8" w:color="auto"/>
            </w:pBdr>
          </w:pPr>
          <w:r w:rsidRPr="0088592D">
            <w:rPr>
              <w:rStyle w:val="Style14"/>
            </w:rPr>
            <w:t>Klacht indienen</w:t>
          </w:r>
        </w:p>
      </w:sdtContent>
    </w:sdt>
    <w:p w14:paraId="6CF0D04B" w14:textId="4411AB0F" w:rsidR="006D3318" w:rsidRPr="0088592D" w:rsidRDefault="002C30C9" w:rsidP="006D3318">
      <w:r w:rsidRPr="0088592D">
        <w:t xml:space="preserve">U bent niet tevreden over </w:t>
      </w:r>
      <w:r>
        <w:t>onze</w:t>
      </w:r>
      <w:r w:rsidRPr="0088592D">
        <w:t xml:space="preserve"> dienstverlening</w:t>
      </w:r>
      <w:r>
        <w:t>?</w:t>
      </w:r>
      <w:r w:rsidR="006D3318" w:rsidRPr="0088592D">
        <w:t xml:space="preserve"> </w:t>
      </w:r>
      <w:r w:rsidRPr="0088592D">
        <w:t xml:space="preserve">Dien </w:t>
      </w:r>
      <w:r w:rsidR="008668E2">
        <w:t xml:space="preserve">dan </w:t>
      </w:r>
      <w:r w:rsidRPr="0088592D">
        <w:t>een klacht in aan de hand</w:t>
      </w:r>
      <w:r>
        <w:t xml:space="preserve"> van dit formulier en help ons </w:t>
      </w:r>
      <w:r w:rsidR="007B02BE">
        <w:t>zo onze diensten te verbeteren.</w:t>
      </w:r>
      <w:r w:rsidR="006D3318" w:rsidRPr="0088592D">
        <w:t xml:space="preserve"> </w:t>
      </w:r>
    </w:p>
    <w:p w14:paraId="40C22C47" w14:textId="320D9F1D" w:rsidR="006D3318" w:rsidRPr="0088592D" w:rsidRDefault="002C30C9" w:rsidP="006D3318">
      <w:r w:rsidRPr="0088592D">
        <w:t>Voor u een klacht indient, moet u 2 belangrijke zaken weten</w:t>
      </w:r>
      <w:r w:rsidR="00F426A6" w:rsidRPr="0088592D">
        <w:t>:</w:t>
      </w:r>
    </w:p>
    <w:p w14:paraId="7ADA2DFA" w14:textId="4E1A9B24" w:rsidR="00D14602" w:rsidRPr="0088592D" w:rsidRDefault="002C30C9" w:rsidP="00F426A6">
      <w:pPr>
        <w:pStyle w:val="ListBulletLeft"/>
      </w:pPr>
      <w:r w:rsidRPr="0088592D">
        <w:t xml:space="preserve">Alleen de klachten over een fout die door de FPD werd gemaakt zijn ontvankelijk. </w:t>
      </w:r>
      <w:r>
        <w:t>Klachten in verband met de regelgeving of het beleid worden dus niet behandeld</w:t>
      </w:r>
      <w:r w:rsidR="00D14602" w:rsidRPr="0088592D">
        <w:t>.</w:t>
      </w:r>
    </w:p>
    <w:p w14:paraId="338539FB" w14:textId="577AC70D" w:rsidR="00DE0C4C" w:rsidRPr="0088592D" w:rsidRDefault="002C30C9" w:rsidP="00A07BF9">
      <w:pPr>
        <w:pStyle w:val="ListBulletLeft"/>
        <w:spacing w:after="240"/>
      </w:pPr>
      <w:r w:rsidRPr="0088592D">
        <w:t>Een klacht indienen schorst de beroepstermijnen bij de hoven en rechtbanken niet</w:t>
      </w:r>
      <w:r w:rsidR="006D3318" w:rsidRPr="0088592D">
        <w:t>.</w:t>
      </w:r>
    </w:p>
    <w:p w14:paraId="2777D8AF" w14:textId="3CA40684" w:rsidR="00B0516D" w:rsidRPr="0088592D" w:rsidRDefault="002C30C9" w:rsidP="004816CA">
      <w:pPr>
        <w:pStyle w:val="Kop1"/>
        <w:rPr>
          <w:sz w:val="20"/>
          <w:szCs w:val="20"/>
        </w:rPr>
      </w:pPr>
      <w:r w:rsidRPr="0088592D">
        <w:rPr>
          <w:sz w:val="20"/>
          <w:szCs w:val="20"/>
        </w:rPr>
        <w:t>Identificatiegegevens van d</w:t>
      </w:r>
      <w:r w:rsidR="004816CA" w:rsidRPr="0088592D">
        <w:rPr>
          <w:sz w:val="20"/>
          <w:szCs w:val="20"/>
        </w:rPr>
        <w:t xml:space="preserve">e </w:t>
      </w:r>
      <w:r w:rsidRPr="0088592D">
        <w:rPr>
          <w:sz w:val="20"/>
          <w:szCs w:val="20"/>
        </w:rPr>
        <w:t>betrokken persoon bij de klacht</w:t>
      </w:r>
    </w:p>
    <w:p w14:paraId="60FE94F3" w14:textId="7E3F039C" w:rsidR="00BE0606" w:rsidRPr="00CD33EB" w:rsidRDefault="002C30C9" w:rsidP="001453F9">
      <w:pPr>
        <w:numPr>
          <w:ilvl w:val="0"/>
          <w:numId w:val="4"/>
        </w:numPr>
        <w:tabs>
          <w:tab w:val="clear" w:pos="765"/>
          <w:tab w:val="left" w:pos="3544"/>
          <w:tab w:val="right" w:leader="dot" w:pos="9072"/>
        </w:tabs>
        <w:spacing w:line="300" w:lineRule="atLeast"/>
        <w:contextualSpacing/>
        <w:rPr>
          <w:lang w:val="nl-NL"/>
        </w:rPr>
      </w:pPr>
      <w:r w:rsidRPr="00CD33EB">
        <w:rPr>
          <w:lang w:val="nl-NL"/>
        </w:rPr>
        <w:t>Geboortenaam en voornaam</w:t>
      </w:r>
      <w:r w:rsidR="00BE0606" w:rsidRPr="00CD33EB">
        <w:rPr>
          <w:lang w:val="nl-NL"/>
        </w:rPr>
        <w:t xml:space="preserve">: </w:t>
      </w:r>
      <w:r w:rsidR="00BE0606" w:rsidRPr="00CD33EB">
        <w:rPr>
          <w:lang w:val="nl-NL"/>
        </w:rPr>
        <w:tab/>
      </w:r>
      <w:r w:rsidR="00BE0606" w:rsidRPr="00CD33EB">
        <w:rPr>
          <w:lang w:val="nl-NL"/>
        </w:rPr>
        <w:tab/>
      </w:r>
    </w:p>
    <w:p w14:paraId="21A50712" w14:textId="346001C5" w:rsidR="00BE0606" w:rsidRPr="00CD33EB" w:rsidRDefault="00722962" w:rsidP="00BE0606">
      <w:pPr>
        <w:numPr>
          <w:ilvl w:val="0"/>
          <w:numId w:val="4"/>
        </w:numPr>
        <w:spacing w:line="300" w:lineRule="atLeast"/>
        <w:contextualSpacing/>
        <w:rPr>
          <w:lang w:val="nl-NL"/>
        </w:rPr>
      </w:pPr>
      <w:r w:rsidRPr="00CD33EB">
        <w:rPr>
          <w:lang w:val="nl-NL"/>
        </w:rPr>
        <w:t>Rijksregisternummer</w:t>
      </w:r>
      <w:r w:rsidR="00BE0606" w:rsidRPr="00CD33EB">
        <w:rPr>
          <w:lang w:val="nl-NL"/>
        </w:rPr>
        <w:t xml:space="preserve"> </w:t>
      </w:r>
      <w:r w:rsidR="00883E5C" w:rsidRPr="00CD33EB">
        <w:rPr>
          <w:sz w:val="18"/>
          <w:szCs w:val="18"/>
          <w:lang w:val="nl-NL"/>
        </w:rPr>
        <w:t>(</w:t>
      </w:r>
      <w:r w:rsidRPr="00CD33EB">
        <w:rPr>
          <w:sz w:val="18"/>
          <w:szCs w:val="18"/>
          <w:lang w:val="nl-NL"/>
        </w:rPr>
        <w:t xml:space="preserve">op de </w:t>
      </w:r>
      <w:r w:rsidR="007B02BE" w:rsidRPr="00CD33EB">
        <w:rPr>
          <w:sz w:val="18"/>
          <w:szCs w:val="18"/>
          <w:lang w:val="nl-NL"/>
        </w:rPr>
        <w:t>achterkant</w:t>
      </w:r>
      <w:r w:rsidRPr="00CD33EB">
        <w:rPr>
          <w:sz w:val="18"/>
          <w:szCs w:val="18"/>
          <w:lang w:val="nl-NL"/>
        </w:rPr>
        <w:t xml:space="preserve"> van uw identiteitskaart</w:t>
      </w:r>
      <w:r w:rsidR="00BE0606" w:rsidRPr="00CD33EB">
        <w:rPr>
          <w:sz w:val="18"/>
          <w:szCs w:val="18"/>
          <w:lang w:val="nl-NL"/>
        </w:rPr>
        <w:t>)</w:t>
      </w:r>
      <w:r w:rsidR="00BE0606" w:rsidRPr="00CD33EB">
        <w:rPr>
          <w:lang w:val="nl-NL"/>
        </w:rPr>
        <w:t xml:space="preserve">: </w:t>
      </w:r>
    </w:p>
    <w:tbl>
      <w:tblPr>
        <w:tblStyle w:val="Grilledutableau1"/>
        <w:tblpPr w:vertAnchor="text" w:horzAnchor="page" w:tblpX="2423" w:tblpY="1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</w:tblGrid>
      <w:tr w:rsidR="00BE0606" w:rsidRPr="00136A5B" w14:paraId="68C583AD" w14:textId="77777777" w:rsidTr="00996351">
        <w:trPr>
          <w:trHeight w:hRule="exact" w:val="28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30CFA61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3EE47F6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4B7159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  <w:r w:rsidRPr="00CD33EB">
              <w:rPr>
                <w:b/>
                <w:lang w:val="nl-NL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4483A07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E6D816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FCB103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  <w:r w:rsidRPr="00CD33EB">
              <w:rPr>
                <w:b/>
                <w:lang w:val="nl-NL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C1FA4F1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079E45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4FAC69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  <w:r w:rsidRPr="00CD33EB">
              <w:rPr>
                <w:b/>
                <w:lang w:val="nl-NL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B960EFC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6C9C764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F32C1C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EFED6A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  <w:r w:rsidRPr="00CD33EB">
              <w:rPr>
                <w:b/>
                <w:lang w:val="nl-NL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B73BAAD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70B" w14:textId="77777777" w:rsidR="00BE0606" w:rsidRPr="00CD33EB" w:rsidRDefault="00BE0606" w:rsidP="00996351">
            <w:pPr>
              <w:tabs>
                <w:tab w:val="left" w:pos="3600"/>
                <w:tab w:val="left" w:pos="5760"/>
              </w:tabs>
              <w:spacing w:after="60" w:line="300" w:lineRule="atLeast"/>
              <w:rPr>
                <w:b/>
                <w:lang w:val="nl-NL"/>
              </w:rPr>
            </w:pPr>
          </w:p>
        </w:tc>
      </w:tr>
    </w:tbl>
    <w:p w14:paraId="7C59663A" w14:textId="77777777" w:rsidR="00BE0606" w:rsidRPr="00CD33EB" w:rsidRDefault="00BE0606" w:rsidP="00BE0606">
      <w:pPr>
        <w:spacing w:line="300" w:lineRule="atLeast"/>
        <w:ind w:left="765"/>
        <w:contextualSpacing/>
        <w:rPr>
          <w:lang w:val="nl-NL"/>
        </w:rPr>
      </w:pPr>
    </w:p>
    <w:p w14:paraId="0CB3ABDF" w14:textId="77777777" w:rsidR="00BE0606" w:rsidRPr="00CD33EB" w:rsidRDefault="00BE0606" w:rsidP="00BE0606">
      <w:pPr>
        <w:spacing w:after="0" w:line="120" w:lineRule="exact"/>
        <w:contextualSpacing/>
        <w:rPr>
          <w:lang w:val="nl-NL"/>
        </w:rPr>
      </w:pPr>
    </w:p>
    <w:p w14:paraId="63D53398" w14:textId="4273E3DC" w:rsidR="00BE0606" w:rsidRPr="00CD33EB" w:rsidRDefault="00722962" w:rsidP="00BE0606">
      <w:pPr>
        <w:numPr>
          <w:ilvl w:val="0"/>
          <w:numId w:val="4"/>
        </w:numPr>
        <w:tabs>
          <w:tab w:val="left" w:pos="3828"/>
          <w:tab w:val="right" w:leader="dot" w:pos="8505"/>
        </w:tabs>
        <w:spacing w:line="300" w:lineRule="atLeast"/>
        <w:contextualSpacing/>
        <w:rPr>
          <w:lang w:val="nl-NL"/>
        </w:rPr>
      </w:pPr>
      <w:r w:rsidRPr="00CD33EB">
        <w:rPr>
          <w:lang w:val="nl-NL"/>
        </w:rPr>
        <w:t>Telefoonnummer</w:t>
      </w:r>
      <w:r w:rsidR="00BE0606" w:rsidRPr="00CD33EB">
        <w:rPr>
          <w:lang w:val="nl-NL"/>
        </w:rPr>
        <w:t xml:space="preserve"> </w:t>
      </w:r>
      <w:r w:rsidR="00BE0606" w:rsidRPr="00CD33EB">
        <w:rPr>
          <w:sz w:val="18"/>
          <w:szCs w:val="18"/>
          <w:lang w:val="nl-NL"/>
        </w:rPr>
        <w:t>(facultati</w:t>
      </w:r>
      <w:r w:rsidRPr="00CD33EB">
        <w:rPr>
          <w:sz w:val="18"/>
          <w:szCs w:val="18"/>
          <w:lang w:val="nl-NL"/>
        </w:rPr>
        <w:t>e</w:t>
      </w:r>
      <w:r w:rsidR="00BE0606" w:rsidRPr="00CD33EB">
        <w:rPr>
          <w:sz w:val="18"/>
          <w:szCs w:val="18"/>
          <w:lang w:val="nl-NL"/>
        </w:rPr>
        <w:t>f)</w:t>
      </w:r>
      <w:r w:rsidR="00BE0606" w:rsidRPr="00CD33EB">
        <w:rPr>
          <w:lang w:val="nl-NL"/>
        </w:rPr>
        <w:t xml:space="preserve">: </w:t>
      </w:r>
      <w:r w:rsidR="00BE0606" w:rsidRPr="00CD33EB">
        <w:rPr>
          <w:lang w:val="nl-NL"/>
        </w:rPr>
        <w:tab/>
      </w:r>
      <w:r w:rsidR="00BE0606" w:rsidRPr="00CD33EB">
        <w:rPr>
          <w:lang w:val="nl-NL"/>
        </w:rPr>
        <w:tab/>
      </w:r>
    </w:p>
    <w:p w14:paraId="05294728" w14:textId="1133D2F2" w:rsidR="00BE0606" w:rsidRPr="00CD33EB" w:rsidRDefault="00722962" w:rsidP="00BE0606">
      <w:pPr>
        <w:numPr>
          <w:ilvl w:val="0"/>
          <w:numId w:val="4"/>
        </w:numPr>
        <w:tabs>
          <w:tab w:val="left" w:pos="3261"/>
          <w:tab w:val="right" w:leader="dot" w:pos="8505"/>
        </w:tabs>
        <w:spacing w:line="300" w:lineRule="atLeast"/>
        <w:contextualSpacing/>
        <w:rPr>
          <w:lang w:val="nl-NL"/>
        </w:rPr>
      </w:pPr>
      <w:r w:rsidRPr="00CD33EB">
        <w:rPr>
          <w:lang w:val="nl-NL"/>
        </w:rPr>
        <w:t>E-mail</w:t>
      </w:r>
      <w:r w:rsidR="00BE0606" w:rsidRPr="00CD33EB">
        <w:rPr>
          <w:lang w:val="nl-NL"/>
        </w:rPr>
        <w:t xml:space="preserve"> </w:t>
      </w:r>
      <w:r w:rsidR="00BE0606" w:rsidRPr="00CD33EB">
        <w:rPr>
          <w:sz w:val="18"/>
          <w:szCs w:val="18"/>
          <w:lang w:val="nl-NL"/>
        </w:rPr>
        <w:t>(facultati</w:t>
      </w:r>
      <w:r w:rsidRPr="00CD33EB">
        <w:rPr>
          <w:sz w:val="18"/>
          <w:szCs w:val="18"/>
          <w:lang w:val="nl-NL"/>
        </w:rPr>
        <w:t>e</w:t>
      </w:r>
      <w:r w:rsidR="00BE0606" w:rsidRPr="00CD33EB">
        <w:rPr>
          <w:sz w:val="18"/>
          <w:szCs w:val="18"/>
          <w:lang w:val="nl-NL"/>
        </w:rPr>
        <w:t>f)</w:t>
      </w:r>
      <w:r w:rsidR="00BE0606" w:rsidRPr="00CD33EB">
        <w:rPr>
          <w:lang w:val="nl-NL"/>
        </w:rPr>
        <w:t>:</w:t>
      </w:r>
      <w:r w:rsidR="00BE0606" w:rsidRPr="00CD33EB">
        <w:rPr>
          <w:lang w:val="nl-NL"/>
        </w:rPr>
        <w:tab/>
      </w:r>
      <w:r w:rsidR="00BE0606" w:rsidRPr="00CD33EB">
        <w:rPr>
          <w:lang w:val="nl-NL"/>
        </w:rPr>
        <w:tab/>
      </w:r>
    </w:p>
    <w:p w14:paraId="16292E14" w14:textId="77777777" w:rsidR="00BE0606" w:rsidRPr="00CD33EB" w:rsidRDefault="00BE0606" w:rsidP="00BE0606">
      <w:pPr>
        <w:spacing w:after="0" w:line="200" w:lineRule="exact"/>
        <w:rPr>
          <w:lang w:val="nl-NL"/>
        </w:rPr>
      </w:pPr>
    </w:p>
    <w:p w14:paraId="67D2A1CF" w14:textId="44E08AB6" w:rsidR="00BE0606" w:rsidRPr="00CD33EB" w:rsidRDefault="00722962" w:rsidP="00B96EAB">
      <w:pPr>
        <w:spacing w:after="120"/>
        <w:ind w:left="765" w:hanging="255"/>
        <w:contextualSpacing/>
        <w:rPr>
          <w:lang w:val="nl-NL"/>
        </w:rPr>
      </w:pPr>
      <w:r w:rsidRPr="00CD33EB">
        <w:rPr>
          <w:b/>
          <w:lang w:val="nl-NL"/>
        </w:rPr>
        <w:t>Alleen als u in het buitenland verblijft</w:t>
      </w:r>
      <w:r w:rsidR="00BE0606" w:rsidRPr="00CD33EB">
        <w:rPr>
          <w:lang w:val="nl-NL"/>
        </w:rPr>
        <w:t xml:space="preserve">, </w:t>
      </w:r>
      <w:r w:rsidR="007B02BE" w:rsidRPr="00CD33EB">
        <w:rPr>
          <w:lang w:val="nl-NL"/>
        </w:rPr>
        <w:t>vult u volgende gegevens correct en volledig in</w:t>
      </w:r>
      <w:r w:rsidR="00BE0606" w:rsidRPr="00CD33EB">
        <w:rPr>
          <w:lang w:val="nl-NL"/>
        </w:rPr>
        <w:t>:</w:t>
      </w:r>
    </w:p>
    <w:tbl>
      <w:tblPr>
        <w:tblStyle w:val="Grilledutableau2"/>
        <w:tblpPr w:vertAnchor="text" w:horzAnchor="page" w:tblpX="4156" w:tblpY="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</w:tblGrid>
      <w:tr w:rsidR="00B96EAB" w:rsidRPr="00136A5B" w14:paraId="28C43B40" w14:textId="77777777" w:rsidTr="00B96EAB">
        <w:trPr>
          <w:trHeight w:val="28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ADDAF3C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9867A5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CCC60F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  <w:r w:rsidRPr="00CD33EB">
              <w:rPr>
                <w:b/>
                <w:lang w:val="nl-NL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D7123A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E320AD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694C03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  <w:r w:rsidRPr="00CD33EB">
              <w:rPr>
                <w:b/>
                <w:lang w:val="nl-NL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795EDA7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CADBFD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4DB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507" w14:textId="77777777" w:rsidR="00B96EAB" w:rsidRPr="00CD33EB" w:rsidRDefault="00B96EAB" w:rsidP="00B96EAB">
            <w:pPr>
              <w:tabs>
                <w:tab w:val="left" w:pos="3600"/>
                <w:tab w:val="left" w:pos="5760"/>
              </w:tabs>
              <w:spacing w:line="256" w:lineRule="atLeast"/>
              <w:rPr>
                <w:b/>
                <w:lang w:val="nl-NL"/>
              </w:rPr>
            </w:pPr>
          </w:p>
        </w:tc>
      </w:tr>
    </w:tbl>
    <w:p w14:paraId="1AE180FC" w14:textId="180AF01B" w:rsidR="00BE0606" w:rsidRPr="00CD33EB" w:rsidRDefault="00722962" w:rsidP="00B96EAB">
      <w:pPr>
        <w:spacing w:after="0" w:line="300" w:lineRule="exact"/>
        <w:ind w:left="567" w:firstLine="198"/>
        <w:rPr>
          <w:lang w:val="nl-NL"/>
        </w:rPr>
      </w:pPr>
      <w:r w:rsidRPr="00CD33EB">
        <w:rPr>
          <w:lang w:val="nl-NL"/>
        </w:rPr>
        <w:t>Geboortedatum</w:t>
      </w:r>
      <w:r w:rsidR="00B96EAB" w:rsidRPr="00CD33EB">
        <w:rPr>
          <w:lang w:val="nl-NL"/>
        </w:rPr>
        <w:t xml:space="preserve">: </w:t>
      </w:r>
    </w:p>
    <w:p w14:paraId="581DF838" w14:textId="77777777" w:rsidR="00BE0606" w:rsidRPr="00CD33EB" w:rsidRDefault="00BE0606" w:rsidP="00B96EAB">
      <w:pPr>
        <w:tabs>
          <w:tab w:val="left" w:pos="2268"/>
          <w:tab w:val="right" w:leader="dot" w:pos="9072"/>
        </w:tabs>
        <w:spacing w:after="0" w:line="300" w:lineRule="exact"/>
        <w:ind w:left="1020" w:hanging="255"/>
        <w:contextualSpacing/>
        <w:rPr>
          <w:lang w:val="nl-NL"/>
        </w:rPr>
      </w:pPr>
    </w:p>
    <w:p w14:paraId="10C870C9" w14:textId="5E94A797" w:rsidR="00BE0606" w:rsidRPr="00CD33EB" w:rsidRDefault="00722962" w:rsidP="00B96EAB">
      <w:pPr>
        <w:tabs>
          <w:tab w:val="left" w:pos="1701"/>
          <w:tab w:val="right" w:leader="dot" w:pos="9072"/>
        </w:tabs>
        <w:spacing w:after="0" w:line="300" w:lineRule="exact"/>
        <w:ind w:left="1020" w:hanging="255"/>
        <w:contextualSpacing/>
        <w:rPr>
          <w:lang w:val="nl-NL"/>
        </w:rPr>
      </w:pPr>
      <w:r w:rsidRPr="00CD33EB">
        <w:rPr>
          <w:lang w:val="nl-NL"/>
        </w:rPr>
        <w:t>Straat, n</w:t>
      </w:r>
      <w:r w:rsidR="00136A5B">
        <w:rPr>
          <w:lang w:val="nl-NL"/>
        </w:rPr>
        <w:t>ummer</w:t>
      </w:r>
      <w:r w:rsidR="00BE0606" w:rsidRPr="00CD33EB">
        <w:rPr>
          <w:lang w:val="nl-NL"/>
        </w:rPr>
        <w:t>:</w:t>
      </w:r>
      <w:r w:rsidR="00A91B49" w:rsidRPr="00CD33EB">
        <w:rPr>
          <w:lang w:val="nl-NL"/>
        </w:rPr>
        <w:t xml:space="preserve"> </w:t>
      </w:r>
      <w:r w:rsidR="00A91B49" w:rsidRPr="00CD33EB">
        <w:rPr>
          <w:lang w:val="nl-NL"/>
        </w:rPr>
        <w:tab/>
      </w:r>
    </w:p>
    <w:p w14:paraId="749B8CD5" w14:textId="2751FF56" w:rsidR="00BE0606" w:rsidRPr="00CD33EB" w:rsidRDefault="00722962" w:rsidP="00B96EAB">
      <w:pPr>
        <w:tabs>
          <w:tab w:val="left" w:pos="2268"/>
          <w:tab w:val="right" w:leader="dot" w:pos="9072"/>
        </w:tabs>
        <w:spacing w:after="0" w:line="300" w:lineRule="exact"/>
        <w:ind w:left="1020" w:hanging="255"/>
        <w:contextualSpacing/>
        <w:rPr>
          <w:lang w:val="nl-NL"/>
        </w:rPr>
      </w:pPr>
      <w:r w:rsidRPr="00CD33EB">
        <w:rPr>
          <w:lang w:val="nl-NL"/>
        </w:rPr>
        <w:t xml:space="preserve">Postcode </w:t>
      </w:r>
      <w:r w:rsidR="007B02BE" w:rsidRPr="00CD33EB">
        <w:rPr>
          <w:lang w:val="nl-NL"/>
        </w:rPr>
        <w:t>GEMEENTE</w:t>
      </w:r>
      <w:r w:rsidR="00F934CB" w:rsidRPr="00CD33EB">
        <w:rPr>
          <w:lang w:val="nl-NL"/>
        </w:rPr>
        <w:t>:</w:t>
      </w:r>
      <w:r w:rsidR="00BE0606" w:rsidRPr="00CD33EB">
        <w:rPr>
          <w:lang w:val="nl-NL"/>
        </w:rPr>
        <w:t xml:space="preserve"> </w:t>
      </w:r>
      <w:r w:rsidR="00BE0606" w:rsidRPr="00CD33EB">
        <w:rPr>
          <w:lang w:val="nl-NL"/>
        </w:rPr>
        <w:tab/>
      </w:r>
    </w:p>
    <w:p w14:paraId="35708410" w14:textId="07EE38E1" w:rsidR="00DE0C4C" w:rsidRDefault="00F934CB" w:rsidP="00A07BF9">
      <w:pPr>
        <w:tabs>
          <w:tab w:val="left" w:pos="1701"/>
          <w:tab w:val="right" w:leader="dot" w:pos="9072"/>
        </w:tabs>
        <w:spacing w:after="240" w:line="300" w:lineRule="exact"/>
        <w:ind w:left="1020" w:hanging="255"/>
        <w:contextualSpacing/>
      </w:pPr>
      <w:r w:rsidRPr="00CD33EB">
        <w:rPr>
          <w:lang w:val="nl-NL"/>
        </w:rPr>
        <w:t>LAND</w:t>
      </w:r>
      <w:r w:rsidR="00BE0606" w:rsidRPr="00CD33EB">
        <w:rPr>
          <w:lang w:val="nl-NL"/>
        </w:rPr>
        <w:t xml:space="preserve">: </w:t>
      </w:r>
      <w:r w:rsidR="00BE0606" w:rsidRPr="00CD33EB">
        <w:rPr>
          <w:lang w:val="nl-NL"/>
        </w:rPr>
        <w:tab/>
      </w:r>
      <w:r w:rsidR="00BE0606" w:rsidRPr="0088592D">
        <w:tab/>
      </w:r>
    </w:p>
    <w:p w14:paraId="63979264" w14:textId="6D48FAEE" w:rsidR="00BE0606" w:rsidRPr="0088592D" w:rsidRDefault="00F934CB" w:rsidP="00BE0606">
      <w:pPr>
        <w:pStyle w:val="Kop1"/>
        <w:rPr>
          <w:sz w:val="20"/>
          <w:szCs w:val="20"/>
        </w:rPr>
      </w:pPr>
      <w:r w:rsidRPr="0088592D">
        <w:rPr>
          <w:sz w:val="20"/>
          <w:szCs w:val="20"/>
        </w:rPr>
        <w:t>Wat is de reden van uw klacht</w:t>
      </w:r>
      <w:r w:rsidR="00AF4CFB" w:rsidRPr="0088592D">
        <w:rPr>
          <w:sz w:val="20"/>
          <w:szCs w:val="20"/>
        </w:rPr>
        <w:t>?</w:t>
      </w:r>
    </w:p>
    <w:p w14:paraId="2E5DEDB5" w14:textId="4D4C64C1" w:rsidR="00AF4CFB" w:rsidRPr="0088592D" w:rsidRDefault="00F934CB" w:rsidP="0088592D">
      <w:pPr>
        <w:rPr>
          <w:strike/>
        </w:rPr>
      </w:pPr>
      <w:r w:rsidRPr="0088592D">
        <w:t>Probeer uw klacht zo duidelijk mogelijk te formule</w:t>
      </w:r>
      <w:r w:rsidR="007B02BE">
        <w:t>re</w:t>
      </w:r>
      <w:r w:rsidRPr="0088592D">
        <w:t xml:space="preserve">n en vergeet </w:t>
      </w:r>
      <w:r w:rsidRPr="00B96EAB">
        <w:rPr>
          <w:b/>
        </w:rPr>
        <w:t>de datum(s)</w:t>
      </w:r>
      <w:r w:rsidRPr="0088592D">
        <w:t xml:space="preserve"> van de feiten niet te vermelden</w:t>
      </w:r>
      <w:r w:rsidR="00AF4CFB" w:rsidRPr="0088592D">
        <w:t>.</w:t>
      </w:r>
    </w:p>
    <w:p w14:paraId="6474F478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75D396E0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5150162C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086F6723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34D45254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50672539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200BEB34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044AE829" w14:textId="77777777" w:rsidR="00AF4CFB" w:rsidRPr="0088592D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48B91E32" w14:textId="28DF36EF" w:rsidR="00AF4CFB" w:rsidRDefault="00AF4CFB" w:rsidP="00A07BF9">
      <w:pPr>
        <w:tabs>
          <w:tab w:val="right" w:leader="dot" w:pos="9639"/>
        </w:tabs>
        <w:spacing w:line="300" w:lineRule="exact"/>
      </w:pPr>
      <w:r w:rsidRPr="0088592D">
        <w:tab/>
      </w:r>
    </w:p>
    <w:p w14:paraId="164B40B9" w14:textId="68C81F52" w:rsidR="00A07BF9" w:rsidRDefault="00A07BF9" w:rsidP="00A07BF9">
      <w:pPr>
        <w:tabs>
          <w:tab w:val="right" w:leader="dot" w:pos="9639"/>
        </w:tabs>
        <w:spacing w:line="300" w:lineRule="exact"/>
      </w:pPr>
      <w:r>
        <w:tab/>
      </w:r>
    </w:p>
    <w:p w14:paraId="6066759D" w14:textId="7E21B86A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6EACAD4C" w14:textId="01D9796C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0F13DCCF" w14:textId="1C288058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58D0683D" w14:textId="68864462" w:rsidR="00CD33EB" w:rsidRDefault="00CD33EB" w:rsidP="00A07BF9">
      <w:pPr>
        <w:tabs>
          <w:tab w:val="right" w:leader="dot" w:pos="9639"/>
        </w:tabs>
        <w:spacing w:line="300" w:lineRule="exact"/>
      </w:pPr>
      <w:r>
        <w:lastRenderedPageBreak/>
        <w:tab/>
      </w:r>
    </w:p>
    <w:p w14:paraId="01FA49CF" w14:textId="425C778F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70637F57" w14:textId="41945881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73143037" w14:textId="2A745C65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4D0946BD" w14:textId="23CF7AF8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69AD3AF5" w14:textId="7CAA8FE2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365ED846" w14:textId="4593F0F3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578F6521" w14:textId="238705BC" w:rsidR="00CD33EB" w:rsidRDefault="00CD33EB" w:rsidP="00A07BF9">
      <w:pPr>
        <w:tabs>
          <w:tab w:val="right" w:leader="dot" w:pos="9639"/>
        </w:tabs>
        <w:spacing w:line="300" w:lineRule="exact"/>
      </w:pPr>
      <w:r>
        <w:tab/>
      </w:r>
    </w:p>
    <w:p w14:paraId="0DF3CCE0" w14:textId="7E8BA354" w:rsidR="00C32771" w:rsidRDefault="00C32771" w:rsidP="00A07BF9">
      <w:pPr>
        <w:tabs>
          <w:tab w:val="right" w:leader="dot" w:pos="9639"/>
        </w:tabs>
        <w:spacing w:line="300" w:lineRule="exact"/>
      </w:pPr>
      <w:r>
        <w:tab/>
      </w:r>
    </w:p>
    <w:p w14:paraId="4E05DB81" w14:textId="51C2C5CB" w:rsidR="00C32771" w:rsidRPr="0088592D" w:rsidRDefault="00C32771" w:rsidP="00A07BF9">
      <w:pPr>
        <w:tabs>
          <w:tab w:val="right" w:leader="dot" w:pos="9639"/>
        </w:tabs>
        <w:spacing w:line="300" w:lineRule="exact"/>
      </w:pPr>
      <w:r>
        <w:tab/>
      </w:r>
    </w:p>
    <w:p w14:paraId="5BF6C557" w14:textId="7CD28F00" w:rsidR="0090245D" w:rsidRPr="0088592D" w:rsidRDefault="0090245D" w:rsidP="00CD33EB"/>
    <w:p w14:paraId="51ECC464" w14:textId="0282C96B" w:rsidR="004816CA" w:rsidRPr="0088592D" w:rsidRDefault="00F934CB" w:rsidP="004816CA">
      <w:pPr>
        <w:pStyle w:val="Kop1"/>
        <w:rPr>
          <w:rFonts w:eastAsia="Arial" w:cs="Arial"/>
          <w:sz w:val="20"/>
          <w:szCs w:val="20"/>
        </w:rPr>
      </w:pPr>
      <w:r w:rsidRPr="0088592D">
        <w:rPr>
          <w:sz w:val="20"/>
          <w:szCs w:val="20"/>
        </w:rPr>
        <w:t>Hebt u een juridisch of administratief beroep</w:t>
      </w:r>
      <w:r>
        <w:rPr>
          <w:sz w:val="20"/>
          <w:szCs w:val="20"/>
        </w:rPr>
        <w:t xml:space="preserve"> (hoven, rechtbanken, Raad van State, …)</w:t>
      </w:r>
      <w:r w:rsidRPr="0088592D">
        <w:rPr>
          <w:sz w:val="20"/>
          <w:szCs w:val="20"/>
        </w:rPr>
        <w:t xml:space="preserve"> ingediend</w:t>
      </w:r>
      <w:r>
        <w:rPr>
          <w:sz w:val="20"/>
          <w:szCs w:val="20"/>
        </w:rPr>
        <w:t xml:space="preserve"> over</w:t>
      </w:r>
      <w:r w:rsidRPr="0088592D">
        <w:rPr>
          <w:sz w:val="20"/>
          <w:szCs w:val="20"/>
        </w:rPr>
        <w:t xml:space="preserve"> </w:t>
      </w:r>
      <w:r>
        <w:rPr>
          <w:sz w:val="20"/>
          <w:szCs w:val="20"/>
        </w:rPr>
        <w:t>de feiten van deze klacht of tegen de beslissing van de Federale Pensioendienst</w:t>
      </w:r>
      <w:r w:rsidR="004816CA" w:rsidRPr="0088592D">
        <w:rPr>
          <w:rFonts w:eastAsia="Arial" w:cs="Arial"/>
          <w:sz w:val="20"/>
          <w:szCs w:val="20"/>
        </w:rPr>
        <w:t>?</w:t>
      </w:r>
    </w:p>
    <w:p w14:paraId="72F7B851" w14:textId="6E75CA7C" w:rsidR="004816CA" w:rsidRPr="00D64B0F" w:rsidRDefault="004816CA" w:rsidP="00996351">
      <w:pPr>
        <w:pStyle w:val="Kop1"/>
        <w:numPr>
          <w:ilvl w:val="0"/>
          <w:numId w:val="0"/>
        </w:numPr>
        <w:tabs>
          <w:tab w:val="left" w:pos="851"/>
        </w:tabs>
        <w:spacing w:before="0" w:after="0" w:line="300" w:lineRule="exact"/>
        <w:ind w:left="510"/>
        <w:rPr>
          <w:b w:val="0"/>
          <w:sz w:val="20"/>
          <w:szCs w:val="20"/>
          <w:lang w:val="fr-FR"/>
        </w:rPr>
      </w:pPr>
      <w:r w:rsidRPr="00D64B0F">
        <w:rPr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D64B0F">
        <w:rPr>
          <w:sz w:val="20"/>
          <w:szCs w:val="20"/>
          <w:lang w:val="fr-FR"/>
        </w:rPr>
        <w:instrText xml:space="preserve"> FORMCHECKBOX </w:instrText>
      </w:r>
      <w:r w:rsidR="008F1859">
        <w:rPr>
          <w:sz w:val="20"/>
          <w:szCs w:val="20"/>
          <w:lang w:val="fr-FR"/>
        </w:rPr>
      </w:r>
      <w:r w:rsidR="008F1859">
        <w:rPr>
          <w:sz w:val="20"/>
          <w:szCs w:val="20"/>
          <w:lang w:val="fr-FR"/>
        </w:rPr>
        <w:fldChar w:fldCharType="separate"/>
      </w:r>
      <w:r w:rsidRPr="00D64B0F">
        <w:rPr>
          <w:sz w:val="20"/>
          <w:szCs w:val="20"/>
          <w:lang w:val="fr-FR"/>
        </w:rPr>
        <w:fldChar w:fldCharType="end"/>
      </w:r>
      <w:r w:rsidRPr="00D64B0F">
        <w:rPr>
          <w:sz w:val="20"/>
          <w:szCs w:val="20"/>
          <w:lang w:val="fr-FR"/>
        </w:rPr>
        <w:tab/>
      </w:r>
      <w:proofErr w:type="spellStart"/>
      <w:r w:rsidR="00FB52E5">
        <w:rPr>
          <w:b w:val="0"/>
          <w:sz w:val="20"/>
          <w:szCs w:val="20"/>
          <w:lang w:val="fr-FR"/>
        </w:rPr>
        <w:t>Neen</w:t>
      </w:r>
      <w:proofErr w:type="spellEnd"/>
    </w:p>
    <w:p w14:paraId="24670286" w14:textId="37E5F53B" w:rsidR="004816CA" w:rsidRDefault="004816CA" w:rsidP="00996351">
      <w:pPr>
        <w:pStyle w:val="Kop1"/>
        <w:numPr>
          <w:ilvl w:val="0"/>
          <w:numId w:val="0"/>
        </w:numPr>
        <w:tabs>
          <w:tab w:val="left" w:pos="851"/>
        </w:tabs>
        <w:spacing w:before="0" w:after="0" w:line="300" w:lineRule="exact"/>
        <w:ind w:left="851" w:hanging="341"/>
        <w:rPr>
          <w:b w:val="0"/>
          <w:sz w:val="20"/>
          <w:szCs w:val="20"/>
          <w:lang w:val="fr-FR"/>
        </w:rPr>
      </w:pPr>
      <w:r w:rsidRPr="00D64B0F">
        <w:rPr>
          <w:b w:val="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D64B0F">
        <w:rPr>
          <w:b w:val="0"/>
          <w:sz w:val="20"/>
          <w:szCs w:val="20"/>
          <w:lang w:val="fr-FR"/>
        </w:rPr>
        <w:instrText xml:space="preserve"> FORMCHECKBOX </w:instrText>
      </w:r>
      <w:r w:rsidR="008F1859">
        <w:rPr>
          <w:b w:val="0"/>
          <w:sz w:val="20"/>
          <w:szCs w:val="20"/>
          <w:lang w:val="fr-FR"/>
        </w:rPr>
      </w:r>
      <w:r w:rsidR="008F1859">
        <w:rPr>
          <w:b w:val="0"/>
          <w:sz w:val="20"/>
          <w:szCs w:val="20"/>
          <w:lang w:val="fr-FR"/>
        </w:rPr>
        <w:fldChar w:fldCharType="separate"/>
      </w:r>
      <w:r w:rsidRPr="00D64B0F">
        <w:rPr>
          <w:b w:val="0"/>
          <w:sz w:val="20"/>
          <w:szCs w:val="20"/>
          <w:lang w:val="fr-FR"/>
        </w:rPr>
        <w:fldChar w:fldCharType="end"/>
      </w:r>
      <w:r>
        <w:rPr>
          <w:b w:val="0"/>
          <w:sz w:val="20"/>
          <w:szCs w:val="20"/>
          <w:lang w:val="fr-FR"/>
        </w:rPr>
        <w:tab/>
      </w:r>
      <w:proofErr w:type="spellStart"/>
      <w:r w:rsidR="00FB52E5">
        <w:rPr>
          <w:b w:val="0"/>
          <w:sz w:val="20"/>
          <w:szCs w:val="20"/>
          <w:lang w:val="fr-FR"/>
        </w:rPr>
        <w:t>Ja</w:t>
      </w:r>
      <w:proofErr w:type="spellEnd"/>
      <w:r w:rsidR="00910982">
        <w:rPr>
          <w:b w:val="0"/>
          <w:sz w:val="20"/>
          <w:szCs w:val="20"/>
          <w:lang w:val="fr-FR"/>
        </w:rPr>
        <w:t>,</w:t>
      </w:r>
    </w:p>
    <w:tbl>
      <w:tblPr>
        <w:tblStyle w:val="Grilledutableau2"/>
        <w:tblpPr w:vertAnchor="text" w:horzAnchor="margin" w:tblpXSpec="center" w:tblpY="-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10982" w:rsidRPr="00BE0606" w14:paraId="5F9ADC59" w14:textId="77777777" w:rsidTr="00910982">
        <w:trPr>
          <w:trHeight w:val="28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E58F6F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BC90E2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0EF5CE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  <w:r w:rsidRPr="00BE0606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5F8D984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BD9C8F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BDA3E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  <w:r w:rsidRPr="00BE0606">
              <w:rPr>
                <w:b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602A28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83E0BC3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068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414" w14:textId="77777777" w:rsidR="00910982" w:rsidRPr="00BE0606" w:rsidRDefault="00910982" w:rsidP="00996351">
            <w:pPr>
              <w:tabs>
                <w:tab w:val="left" w:pos="3600"/>
                <w:tab w:val="left" w:pos="5760"/>
              </w:tabs>
              <w:spacing w:line="300" w:lineRule="exact"/>
              <w:rPr>
                <w:b/>
              </w:rPr>
            </w:pPr>
          </w:p>
        </w:tc>
      </w:tr>
    </w:tbl>
    <w:p w14:paraId="05FEF6EC" w14:textId="5908CE3A" w:rsidR="00910982" w:rsidRPr="00996351" w:rsidRDefault="00FB52E5" w:rsidP="00996351">
      <w:pPr>
        <w:pStyle w:val="Lijstopsomteken4"/>
        <w:spacing w:after="0" w:line="300" w:lineRule="exact"/>
        <w:rPr>
          <w:lang w:val="fr-BE"/>
        </w:rPr>
      </w:pPr>
      <w:r>
        <w:rPr>
          <w:lang w:val="fr-BE"/>
        </w:rPr>
        <w:t xml:space="preserve">Op </w:t>
      </w:r>
      <w:proofErr w:type="spellStart"/>
      <w:r>
        <w:rPr>
          <w:lang w:val="fr-BE"/>
        </w:rPr>
        <w:t>welke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datum</w:t>
      </w:r>
      <w:proofErr w:type="spellEnd"/>
      <w:r>
        <w:rPr>
          <w:lang w:val="fr-BE"/>
        </w:rPr>
        <w:t>?</w:t>
      </w:r>
      <w:r w:rsidR="00910982">
        <w:rPr>
          <w:lang w:val="fr-BE"/>
        </w:rPr>
        <w:t xml:space="preserve"> </w:t>
      </w:r>
    </w:p>
    <w:p w14:paraId="02147492" w14:textId="0313042B" w:rsidR="00910982" w:rsidRDefault="00FB52E5" w:rsidP="00B96EAB">
      <w:pPr>
        <w:pStyle w:val="Lijstopsomteken4"/>
        <w:tabs>
          <w:tab w:val="right" w:leader="dot" w:pos="1530"/>
          <w:tab w:val="left" w:pos="3969"/>
          <w:tab w:val="right" w:leader="dot" w:pos="9072"/>
        </w:tabs>
        <w:spacing w:after="0" w:line="300" w:lineRule="exact"/>
        <w:ind w:left="1531"/>
      </w:pPr>
      <w:r>
        <w:t>bij welke instantie?</w:t>
      </w:r>
      <w:r w:rsidR="00910982">
        <w:t xml:space="preserve">  </w:t>
      </w:r>
      <w:r w:rsidR="001630EF">
        <w:tab/>
      </w:r>
      <w:r w:rsidR="00910982">
        <w:tab/>
      </w:r>
    </w:p>
    <w:p w14:paraId="5A70C99B" w14:textId="5B8BF7D2" w:rsidR="00996351" w:rsidRPr="0088592D" w:rsidRDefault="00FB52E5" w:rsidP="00996351">
      <w:pPr>
        <w:pStyle w:val="Lijstopsomteken4"/>
        <w:tabs>
          <w:tab w:val="left" w:pos="1843"/>
          <w:tab w:val="right" w:leader="dot" w:pos="9072"/>
        </w:tabs>
        <w:spacing w:after="0" w:line="300" w:lineRule="exact"/>
        <w:ind w:left="1531"/>
      </w:pPr>
      <w:r w:rsidRPr="0088592D">
        <w:t>hebt u al een beslissing ontvangen</w:t>
      </w:r>
      <w:r w:rsidR="00996351" w:rsidRPr="0088592D">
        <w:t xml:space="preserve">? </w:t>
      </w:r>
      <w:r w:rsidR="00996351" w:rsidRPr="0088592D">
        <w:br/>
      </w:r>
      <w:r w:rsidR="00996351" w:rsidRPr="00996351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996351" w:rsidRPr="0088592D">
        <w:instrText xml:space="preserve"> FORMCHECKBOX </w:instrText>
      </w:r>
      <w:r w:rsidR="008F1859">
        <w:rPr>
          <w:lang w:val="fr-FR"/>
        </w:rPr>
      </w:r>
      <w:r w:rsidR="008F1859">
        <w:rPr>
          <w:lang w:val="fr-FR"/>
        </w:rPr>
        <w:fldChar w:fldCharType="separate"/>
      </w:r>
      <w:r w:rsidR="00996351" w:rsidRPr="00996351">
        <w:rPr>
          <w:lang w:val="fr-FR"/>
        </w:rPr>
        <w:fldChar w:fldCharType="end"/>
      </w:r>
      <w:r w:rsidR="00996351" w:rsidRPr="0088592D">
        <w:tab/>
      </w:r>
      <w:r>
        <w:t>Neen</w:t>
      </w:r>
      <w:r w:rsidR="00996351" w:rsidRPr="0088592D">
        <w:br/>
      </w:r>
      <w:r w:rsidR="00996351" w:rsidRPr="00996351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996351" w:rsidRPr="0088592D">
        <w:instrText xml:space="preserve"> FORMCHECKBOX </w:instrText>
      </w:r>
      <w:r w:rsidR="008F1859">
        <w:rPr>
          <w:lang w:val="fr-FR"/>
        </w:rPr>
      </w:r>
      <w:r w:rsidR="008F1859">
        <w:rPr>
          <w:lang w:val="fr-FR"/>
        </w:rPr>
        <w:fldChar w:fldCharType="separate"/>
      </w:r>
      <w:r w:rsidR="00996351" w:rsidRPr="00996351">
        <w:rPr>
          <w:lang w:val="fr-FR"/>
        </w:rPr>
        <w:fldChar w:fldCharType="end"/>
      </w:r>
      <w:r w:rsidR="00996351" w:rsidRPr="0088592D">
        <w:tab/>
      </w:r>
      <w:r>
        <w:t>Ja</w:t>
      </w:r>
    </w:p>
    <w:p w14:paraId="1B25C20A" w14:textId="34F4DF53" w:rsidR="00910982" w:rsidRPr="0088592D" w:rsidRDefault="00910982" w:rsidP="00996351">
      <w:pPr>
        <w:pStyle w:val="Lijstopsomteken4"/>
        <w:numPr>
          <w:ilvl w:val="0"/>
          <w:numId w:val="0"/>
        </w:numPr>
        <w:tabs>
          <w:tab w:val="left" w:pos="1843"/>
          <w:tab w:val="right" w:leader="dot" w:pos="9072"/>
        </w:tabs>
      </w:pPr>
    </w:p>
    <w:p w14:paraId="2FEBF152" w14:textId="0393198E" w:rsidR="00AC2F0E" w:rsidRPr="0088592D" w:rsidRDefault="00AC2F0E" w:rsidP="00AC2F0E"/>
    <w:p w14:paraId="099597E8" w14:textId="41DC73A4" w:rsidR="00AC2F0E" w:rsidRPr="0088592D" w:rsidRDefault="007B02BE" w:rsidP="00AC2F0E">
      <w:pPr>
        <w:tabs>
          <w:tab w:val="left" w:leader="dot" w:pos="4820"/>
          <w:tab w:val="right" w:leader="dot" w:pos="9639"/>
        </w:tabs>
        <w:rPr>
          <w:sz w:val="18"/>
          <w:szCs w:val="18"/>
        </w:rPr>
      </w:pPr>
      <w:r>
        <w:t>Opgemaakt te (plaats)</w:t>
      </w:r>
      <w:r w:rsidR="00AC2F0E" w:rsidRPr="0088592D">
        <w:t xml:space="preserve">: </w:t>
      </w:r>
      <w:r w:rsidR="00AC2F0E" w:rsidRPr="0088592D">
        <w:tab/>
        <w:t xml:space="preserve"> ; </w:t>
      </w:r>
      <w:r>
        <w:t>op</w:t>
      </w:r>
      <w:r w:rsidRPr="0088592D">
        <w:t xml:space="preserve"> </w:t>
      </w:r>
      <w:r w:rsidR="00AC2F0E" w:rsidRPr="0088592D">
        <w:tab/>
        <w:t xml:space="preserve"> </w:t>
      </w:r>
      <w:r w:rsidR="00AC2F0E" w:rsidRPr="0088592D">
        <w:rPr>
          <w:sz w:val="18"/>
          <w:szCs w:val="18"/>
        </w:rPr>
        <w:t>(</w:t>
      </w:r>
      <w:r>
        <w:rPr>
          <w:sz w:val="18"/>
          <w:szCs w:val="18"/>
        </w:rPr>
        <w:t>datum</w:t>
      </w:r>
      <w:r w:rsidR="00AC2F0E" w:rsidRPr="0088592D">
        <w:rPr>
          <w:sz w:val="18"/>
          <w:szCs w:val="18"/>
        </w:rPr>
        <w:t>)</w:t>
      </w:r>
    </w:p>
    <w:p w14:paraId="4AF14CD6" w14:textId="77777777" w:rsidR="00AC2F0E" w:rsidRPr="0088592D" w:rsidRDefault="00AC2F0E" w:rsidP="00AC2F0E">
      <w:pPr>
        <w:tabs>
          <w:tab w:val="left" w:leader="dot" w:pos="5670"/>
          <w:tab w:val="right" w:leader="dot" w:pos="9639"/>
        </w:tabs>
        <w:rPr>
          <w:sz w:val="18"/>
          <w:szCs w:val="18"/>
        </w:rPr>
      </w:pPr>
    </w:p>
    <w:p w14:paraId="261D985E" w14:textId="414D3BFC" w:rsidR="00AC2F0E" w:rsidRPr="0088592D" w:rsidRDefault="007B02BE" w:rsidP="00AC2F0E">
      <w:pPr>
        <w:tabs>
          <w:tab w:val="left" w:leader="dot" w:pos="5670"/>
          <w:tab w:val="right" w:leader="dot" w:pos="9639"/>
        </w:tabs>
      </w:pPr>
      <w:r w:rsidRPr="0088592D">
        <w:t>Handtekening</w:t>
      </w:r>
      <w:r w:rsidR="00AC2F0E" w:rsidRPr="0088592D">
        <w:t>:</w:t>
      </w:r>
    </w:p>
    <w:p w14:paraId="586B13D5" w14:textId="77777777" w:rsidR="00AC2F0E" w:rsidRPr="0088592D" w:rsidRDefault="00AC2F0E" w:rsidP="00AC2F0E"/>
    <w:p w14:paraId="2C0470FE" w14:textId="7890E1D0" w:rsidR="00AC2F0E" w:rsidRPr="0088592D" w:rsidRDefault="00AC2F0E" w:rsidP="00AC2F0E"/>
    <w:p w14:paraId="6933E70A" w14:textId="77777777" w:rsidR="00854C1E" w:rsidRPr="0088592D" w:rsidRDefault="00854C1E" w:rsidP="00AC2F0E"/>
    <w:p w14:paraId="3A551DCA" w14:textId="77777777" w:rsidR="003D082C" w:rsidRPr="0088592D" w:rsidRDefault="003D082C" w:rsidP="00AC2F0E"/>
    <w:p w14:paraId="416F7865" w14:textId="4B03117B" w:rsidR="00AC2F0E" w:rsidRPr="0088592D" w:rsidRDefault="007B02BE" w:rsidP="00AC2F0E">
      <w:pPr>
        <w:tabs>
          <w:tab w:val="right" w:leader="dot" w:pos="5387"/>
        </w:tabs>
        <w:rPr>
          <w:bCs/>
        </w:rPr>
      </w:pPr>
      <w:r w:rsidRPr="0088592D">
        <w:rPr>
          <w:bCs/>
        </w:rPr>
        <w:t>Naam en voornaam</w:t>
      </w:r>
      <w:r w:rsidR="00AC2F0E" w:rsidRPr="0088592D">
        <w:rPr>
          <w:bCs/>
        </w:rPr>
        <w:t xml:space="preserve">: </w:t>
      </w:r>
      <w:r w:rsidR="00AC2F0E" w:rsidRPr="0088592D">
        <w:rPr>
          <w:bCs/>
        </w:rPr>
        <w:tab/>
      </w:r>
    </w:p>
    <w:p w14:paraId="23036775" w14:textId="0941EB65" w:rsidR="00A14BB1" w:rsidRPr="0088592D" w:rsidRDefault="00A14BB1" w:rsidP="004816CA"/>
    <w:p w14:paraId="50D9A0FA" w14:textId="77777777" w:rsidR="00A14BB1" w:rsidRPr="0088592D" w:rsidRDefault="00A14BB1" w:rsidP="004816CA"/>
    <w:p w14:paraId="76005B98" w14:textId="4FC27AD8" w:rsidR="00C66019" w:rsidRPr="0088592D" w:rsidRDefault="00A91B49" w:rsidP="00C66019">
      <w:pPr>
        <w:pBdr>
          <w:top w:val="single" w:sz="12" w:space="6" w:color="auto"/>
        </w:pBdr>
        <w:rPr>
          <w:b/>
          <w:sz w:val="22"/>
          <w:szCs w:val="22"/>
        </w:rPr>
      </w:pPr>
      <w:r w:rsidRPr="0088592D">
        <w:rPr>
          <w:b/>
          <w:sz w:val="22"/>
          <w:szCs w:val="22"/>
        </w:rPr>
        <w:t>Stuur</w:t>
      </w:r>
      <w:r w:rsidR="00163398">
        <w:rPr>
          <w:b/>
          <w:sz w:val="22"/>
          <w:szCs w:val="22"/>
        </w:rPr>
        <w:t xml:space="preserve"> ons</w:t>
      </w:r>
      <w:r w:rsidRPr="0088592D">
        <w:rPr>
          <w:b/>
          <w:sz w:val="22"/>
          <w:szCs w:val="22"/>
        </w:rPr>
        <w:t xml:space="preserve"> dit formulier ingevuld en </w:t>
      </w:r>
      <w:r w:rsidR="008668E2">
        <w:rPr>
          <w:b/>
          <w:sz w:val="22"/>
          <w:szCs w:val="22"/>
        </w:rPr>
        <w:t>onder</w:t>
      </w:r>
      <w:r w:rsidRPr="0088592D">
        <w:rPr>
          <w:b/>
          <w:sz w:val="22"/>
          <w:szCs w:val="22"/>
        </w:rPr>
        <w:t>tekend</w:t>
      </w:r>
      <w:r w:rsidRPr="00A91B49">
        <w:rPr>
          <w:b/>
          <w:sz w:val="22"/>
          <w:szCs w:val="22"/>
        </w:rPr>
        <w:t xml:space="preserve">: </w:t>
      </w:r>
    </w:p>
    <w:p w14:paraId="72C23D22" w14:textId="77777777" w:rsidR="0057530F" w:rsidRPr="0088592D" w:rsidRDefault="0057530F" w:rsidP="00C66019">
      <w:pPr>
        <w:pBdr>
          <w:top w:val="single" w:sz="12" w:space="6" w:color="auto"/>
        </w:pBdr>
        <w:rPr>
          <w:b/>
          <w:sz w:val="22"/>
          <w:szCs w:val="22"/>
        </w:rPr>
      </w:pPr>
    </w:p>
    <w:p w14:paraId="06C6C830" w14:textId="72EF7E2B" w:rsidR="00C66019" w:rsidRPr="00D14602" w:rsidRDefault="00A91B49" w:rsidP="00C66019">
      <w:pPr>
        <w:pStyle w:val="Lijstopsomteken"/>
        <w:rPr>
          <w:b/>
          <w:lang w:val="fr-BE"/>
        </w:rPr>
      </w:pPr>
      <w:r>
        <w:rPr>
          <w:lang w:val="fr-BE"/>
        </w:rPr>
        <w:t>per post</w:t>
      </w:r>
      <w:r w:rsidR="00C66019">
        <w:rPr>
          <w:lang w:val="fr-BE"/>
        </w:rPr>
        <w:t>:</w:t>
      </w:r>
    </w:p>
    <w:p w14:paraId="12FA978E" w14:textId="71C254A5" w:rsidR="00C66019" w:rsidRPr="003D082C" w:rsidRDefault="00A91B4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proofErr w:type="spellStart"/>
      <w:r>
        <w:rPr>
          <w:lang w:val="fr-BE"/>
        </w:rPr>
        <w:t>Federale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Pensioendienst</w:t>
      </w:r>
      <w:proofErr w:type="spellEnd"/>
    </w:p>
    <w:p w14:paraId="3294EC51" w14:textId="47363B72" w:rsidR="00C66019" w:rsidRDefault="00A91B4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proofErr w:type="spellStart"/>
      <w:r>
        <w:rPr>
          <w:lang w:val="fr-BE"/>
        </w:rPr>
        <w:t>Klachtenbeheer</w:t>
      </w:r>
      <w:proofErr w:type="spellEnd"/>
    </w:p>
    <w:p w14:paraId="163AAF14" w14:textId="069367D9" w:rsidR="00C66019" w:rsidRDefault="00A91B4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proofErr w:type="spellStart"/>
      <w:r>
        <w:rPr>
          <w:lang w:val="fr-BE"/>
        </w:rPr>
        <w:t>Zuidertoren</w:t>
      </w:r>
      <w:proofErr w:type="spellEnd"/>
    </w:p>
    <w:p w14:paraId="48A12ABA" w14:textId="6003A4BB" w:rsidR="000E61DA" w:rsidRDefault="00C66019" w:rsidP="000E61DA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  <w:r>
        <w:rPr>
          <w:lang w:val="fr-BE"/>
        </w:rPr>
        <w:t xml:space="preserve">1060 </w:t>
      </w:r>
      <w:r w:rsidR="00A91B49">
        <w:rPr>
          <w:lang w:val="fr-BE"/>
        </w:rPr>
        <w:t>BRUSSEL</w:t>
      </w:r>
    </w:p>
    <w:p w14:paraId="67AF5ECF" w14:textId="77777777" w:rsidR="00650009" w:rsidRPr="00D14602" w:rsidRDefault="00650009" w:rsidP="00C66019">
      <w:pPr>
        <w:pStyle w:val="ListBulletLeft"/>
        <w:numPr>
          <w:ilvl w:val="0"/>
          <w:numId w:val="0"/>
        </w:numPr>
        <w:ind w:left="964" w:firstLine="454"/>
        <w:rPr>
          <w:lang w:val="fr-BE"/>
        </w:rPr>
      </w:pPr>
    </w:p>
    <w:p w14:paraId="478F83B7" w14:textId="15741E20" w:rsidR="00BE0606" w:rsidRPr="0088592D" w:rsidRDefault="00163398" w:rsidP="00B96EAB">
      <w:pPr>
        <w:pStyle w:val="Lijstopsomteken"/>
      </w:pPr>
      <w:r>
        <w:t>via</w:t>
      </w:r>
      <w:r w:rsidR="00A91B49" w:rsidRPr="0088592D">
        <w:t xml:space="preserve"> m</w:t>
      </w:r>
      <w:r w:rsidR="00C66019" w:rsidRPr="0088592D">
        <w:t xml:space="preserve">ail </w:t>
      </w:r>
      <w:r w:rsidR="00A91B49" w:rsidRPr="0088592D">
        <w:t xml:space="preserve">naar </w:t>
      </w:r>
      <w:hyperlink r:id="rId10" w:history="1">
        <w:r w:rsidR="00D05BCE" w:rsidRPr="00A5126D">
          <w:rPr>
            <w:rStyle w:val="Hyperlink"/>
          </w:rPr>
          <w:t>klachten@sfpd.fgov.be</w:t>
        </w:r>
      </w:hyperlink>
      <w:bookmarkStart w:id="0" w:name="_GoBack"/>
      <w:bookmarkEnd w:id="0"/>
      <w:r w:rsidR="00185A4C" w:rsidRPr="0088592D">
        <w:t>.</w:t>
      </w:r>
    </w:p>
    <w:sectPr w:rsidR="00BE0606" w:rsidRPr="0088592D" w:rsidSect="00EE2425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BDAE" w14:textId="77777777" w:rsidR="008F1859" w:rsidRDefault="008F1859" w:rsidP="00941275">
      <w:pPr>
        <w:spacing w:line="240" w:lineRule="atLeast"/>
      </w:pPr>
    </w:p>
    <w:p w14:paraId="6B3FB30B" w14:textId="77777777" w:rsidR="008F1859" w:rsidRDefault="008F1859" w:rsidP="00941275">
      <w:pPr>
        <w:spacing w:line="240" w:lineRule="atLeast"/>
      </w:pPr>
      <w:r>
        <w:separator/>
      </w:r>
    </w:p>
  </w:endnote>
  <w:endnote w:type="continuationSeparator" w:id="0">
    <w:p w14:paraId="65B3C995" w14:textId="77777777" w:rsidR="008F1859" w:rsidRDefault="008F1859" w:rsidP="00941275">
      <w:pPr>
        <w:spacing w:line="240" w:lineRule="atLeast"/>
      </w:pPr>
    </w:p>
    <w:p w14:paraId="3D4943FA" w14:textId="77777777" w:rsidR="008F1859" w:rsidRDefault="008F1859" w:rsidP="00941275">
      <w:pPr>
        <w:spacing w:line="240" w:lineRule="atLeast"/>
      </w:pPr>
      <w:r>
        <w:continuationSeparator/>
      </w:r>
    </w:p>
  </w:endnote>
  <w:endnote w:type="continuationNotice" w:id="1">
    <w:p w14:paraId="26668EC6" w14:textId="77777777" w:rsidR="008F1859" w:rsidRPr="00941275" w:rsidRDefault="008F1859" w:rsidP="00941275">
      <w:pPr>
        <w:spacing w:after="0" w:line="240" w:lineRule="atLeast"/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D66" w14:textId="77777777" w:rsidR="008E1ED0" w:rsidRPr="002F3020" w:rsidRDefault="006B70DA" w:rsidP="006B70DA">
    <w:pPr>
      <w:pStyle w:val="Voettekst"/>
      <w:rPr>
        <w:lang w:val="fr-BE"/>
      </w:rPr>
    </w:pPr>
    <w:r w:rsidRPr="002F3020">
      <w:rPr>
        <w:noProof/>
        <w:lang w:val="fr-BE"/>
      </w:rPr>
      <w:drawing>
        <wp:anchor distT="0" distB="0" distL="720090" distR="720090" simplePos="0" relativeHeight="251664384" behindDoc="0" locked="0" layoutInCell="1" allowOverlap="0" wp14:anchorId="28B6C1E5" wp14:editId="06394616">
          <wp:simplePos x="0" y="0"/>
          <wp:positionH relativeFrom="page">
            <wp:posOffset>6480810</wp:posOffset>
          </wp:positionH>
          <wp:positionV relativeFrom="page">
            <wp:posOffset>10045065</wp:posOffset>
          </wp:positionV>
          <wp:extent cx="259200" cy="19440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nt-be_brie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19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D464" w14:textId="77777777" w:rsidR="000F1B49" w:rsidRDefault="000F1B49" w:rsidP="00563D31">
    <w:pPr>
      <w:pStyle w:val="Voettekst"/>
      <w:spacing w:line="240" w:lineRule="exact"/>
    </w:pPr>
    <w:r w:rsidRPr="001A0A5A">
      <w:rPr>
        <w:noProof/>
        <w:lang w:val="fr-BE"/>
      </w:rPr>
      <w:drawing>
        <wp:anchor distT="0" distB="0" distL="720090" distR="720090" simplePos="0" relativeHeight="251662336" behindDoc="0" locked="0" layoutInCell="1" allowOverlap="0" wp14:anchorId="5E426FF0" wp14:editId="35CD4200">
          <wp:simplePos x="0" y="0"/>
          <wp:positionH relativeFrom="page">
            <wp:posOffset>6480810</wp:posOffset>
          </wp:positionH>
          <wp:positionV relativeFrom="page">
            <wp:posOffset>10045065</wp:posOffset>
          </wp:positionV>
          <wp:extent cx="252000" cy="190800"/>
          <wp:effectExtent l="0" t="0" r="0" b="0"/>
          <wp:wrapNone/>
          <wp:docPr id="3" name="Image 1" descr="punt-be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nt-be_bri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19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A19B" w14:textId="77777777" w:rsidR="008F1859" w:rsidRDefault="008F1859" w:rsidP="00941275">
      <w:pPr>
        <w:spacing w:line="240" w:lineRule="atLeast"/>
      </w:pPr>
    </w:p>
    <w:p w14:paraId="4ED3A18E" w14:textId="77777777" w:rsidR="008F1859" w:rsidRDefault="008F1859" w:rsidP="00941275">
      <w:pPr>
        <w:spacing w:line="240" w:lineRule="atLeast"/>
      </w:pPr>
      <w:r>
        <w:separator/>
      </w:r>
    </w:p>
  </w:footnote>
  <w:footnote w:type="continuationSeparator" w:id="0">
    <w:p w14:paraId="4BB127C4" w14:textId="77777777" w:rsidR="008F1859" w:rsidRDefault="008F1859" w:rsidP="00941275">
      <w:pPr>
        <w:spacing w:line="240" w:lineRule="atLeast"/>
      </w:pPr>
    </w:p>
    <w:p w14:paraId="664F5DBF" w14:textId="77777777" w:rsidR="008F1859" w:rsidRDefault="008F1859" w:rsidP="00941275">
      <w:pPr>
        <w:spacing w:line="240" w:lineRule="atLeast"/>
      </w:pPr>
      <w:r>
        <w:continuationSeparator/>
      </w:r>
    </w:p>
  </w:footnote>
  <w:footnote w:type="continuationNotice" w:id="1">
    <w:p w14:paraId="732079B1" w14:textId="77777777" w:rsidR="008F1859" w:rsidRPr="00941275" w:rsidRDefault="008F1859" w:rsidP="00941275">
      <w:pPr>
        <w:spacing w:after="0" w:line="240" w:lineRule="atLeas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039B" w14:textId="7A4F9F21" w:rsidR="00C32D6E" w:rsidRDefault="00C32D6E" w:rsidP="00BE0606">
    <w:pPr>
      <w:tabs>
        <w:tab w:val="right" w:pos="9072"/>
      </w:tabs>
      <w:spacing w:after="0" w:line="240" w:lineRule="exact"/>
      <w:rPr>
        <w:sz w:val="18"/>
      </w:rPr>
    </w:pPr>
  </w:p>
  <w:p w14:paraId="5B98A587" w14:textId="77777777" w:rsidR="00CA11C3" w:rsidRPr="000B384A" w:rsidRDefault="00CA11C3" w:rsidP="00BE0606">
    <w:pPr>
      <w:tabs>
        <w:tab w:val="right" w:pos="9072"/>
      </w:tabs>
      <w:spacing w:after="0" w:line="2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40"/>
    <w:multiLevelType w:val="multilevel"/>
    <w:tmpl w:val="1CE01AE0"/>
    <w:lvl w:ilvl="0">
      <w:start w:val="1"/>
      <w:numFmt w:val="decimal"/>
      <w:pStyle w:val="Kop1"/>
      <w:lvlText w:val="%1"/>
      <w:lvlJc w:val="left"/>
      <w:pPr>
        <w:ind w:left="3346" w:hanging="510"/>
      </w:pPr>
      <w:rPr>
        <w:rFonts w:ascii="Arial" w:eastAsiaTheme="majorEastAsia" w:hAnsi="Arial"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ascii="Arial" w:eastAsiaTheme="majorEastAsia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ind w:left="510" w:hanging="510"/>
      </w:pPr>
      <w:rPr>
        <w:rFonts w:ascii="Arial" w:eastAsiaTheme="majorEastAsia" w:hAnsi="Arial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13BE124C"/>
    <w:multiLevelType w:val="multilevel"/>
    <w:tmpl w:val="74D45100"/>
    <w:lvl w:ilvl="0">
      <w:start w:val="1"/>
      <w:numFmt w:val="bullet"/>
      <w:pStyle w:val="ListBulletLeft"/>
      <w:lvlText w:val="●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pStyle w:val="ListBulletLeft2"/>
      <w:lvlText w:val="▬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ListBulletLeft3"/>
      <w:lvlText w:val="○"/>
      <w:lvlJc w:val="left"/>
      <w:pPr>
        <w:tabs>
          <w:tab w:val="num" w:pos="765"/>
        </w:tabs>
        <w:ind w:left="765" w:hanging="255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stBulletLeft4"/>
      <w:lvlText w:val="‒"/>
      <w:lvlJc w:val="left"/>
      <w:pPr>
        <w:tabs>
          <w:tab w:val="num" w:pos="1020"/>
        </w:tabs>
        <w:ind w:left="1020" w:hanging="255"/>
      </w:pPr>
      <w:rPr>
        <w:rFonts w:ascii="Arial" w:hAnsi="Arial" w:hint="default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C51487F"/>
    <w:multiLevelType w:val="multilevel"/>
    <w:tmpl w:val="6BFC0F58"/>
    <w:lvl w:ilvl="0">
      <w:start w:val="1"/>
      <w:numFmt w:val="lowerLetter"/>
      <w:lvlText w:val="%1."/>
      <w:lvlJc w:val="left"/>
      <w:pPr>
        <w:tabs>
          <w:tab w:val="num" w:pos="510"/>
        </w:tabs>
        <w:ind w:left="765" w:hanging="25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765" w:hanging="255"/>
      </w:pPr>
      <w:rPr>
        <w:rFonts w:hint="default"/>
      </w:rPr>
    </w:lvl>
  </w:abstractNum>
  <w:abstractNum w:abstractNumId="3" w15:restartNumberingAfterBreak="0">
    <w:nsid w:val="56926577"/>
    <w:multiLevelType w:val="multilevel"/>
    <w:tmpl w:val="BDACF01A"/>
    <w:lvl w:ilvl="0">
      <w:start w:val="1"/>
      <w:numFmt w:val="bullet"/>
      <w:pStyle w:val="Listepucesgauche"/>
      <w:lvlText w:val=""/>
      <w:lvlJc w:val="left"/>
      <w:pPr>
        <w:tabs>
          <w:tab w:val="num" w:pos="658"/>
        </w:tabs>
        <w:ind w:left="658" w:hanging="233"/>
      </w:pPr>
      <w:rPr>
        <w:rFonts w:ascii="Symbol" w:hAnsi="Symbol" w:hint="default"/>
        <w:strike w:val="0"/>
        <w:sz w:val="22"/>
      </w:rPr>
    </w:lvl>
    <w:lvl w:ilvl="1">
      <w:start w:val="1"/>
      <w:numFmt w:val="bullet"/>
      <w:pStyle w:val="Listepucesgauche2"/>
      <w:lvlText w:val=""/>
      <w:lvlJc w:val="left"/>
      <w:pPr>
        <w:tabs>
          <w:tab w:val="num" w:pos="862"/>
        </w:tabs>
        <w:ind w:left="862" w:hanging="204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bullet"/>
      <w:pStyle w:val="Listepucesgauche3"/>
      <w:lvlText w:val=""/>
      <w:lvlJc w:val="left"/>
      <w:pPr>
        <w:tabs>
          <w:tab w:val="num" w:pos="1089"/>
        </w:tabs>
        <w:ind w:left="1089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" w:firstLine="0"/>
      </w:pPr>
      <w:rPr>
        <w:rFonts w:hint="default"/>
      </w:rPr>
    </w:lvl>
  </w:abstractNum>
  <w:abstractNum w:abstractNumId="4" w15:restartNumberingAfterBreak="0">
    <w:nsid w:val="5B4A6AFF"/>
    <w:multiLevelType w:val="multilevel"/>
    <w:tmpl w:val="FDA433E0"/>
    <w:lvl w:ilvl="0">
      <w:start w:val="1"/>
      <w:numFmt w:val="decimal"/>
      <w:pStyle w:val="Lijst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635B97"/>
    <w:multiLevelType w:val="multilevel"/>
    <w:tmpl w:val="FC0CF0CA"/>
    <w:lvl w:ilvl="0">
      <w:start w:val="1"/>
      <w:numFmt w:val="bullet"/>
      <w:pStyle w:val="Lijstopsomteken"/>
      <w:lvlText w:val="●"/>
      <w:lvlJc w:val="left"/>
      <w:pPr>
        <w:tabs>
          <w:tab w:val="num" w:pos="765"/>
        </w:tabs>
        <w:ind w:left="765" w:hanging="255"/>
      </w:pPr>
      <w:rPr>
        <w:rFonts w:ascii="Arial" w:hAnsi="Arial" w:hint="default"/>
        <w:color w:val="auto"/>
        <w:sz w:val="20"/>
      </w:rPr>
    </w:lvl>
    <w:lvl w:ilvl="1">
      <w:start w:val="1"/>
      <w:numFmt w:val="bullet"/>
      <w:pStyle w:val="Lijstopsomteken2"/>
      <w:lvlText w:val="▬"/>
      <w:lvlJc w:val="left"/>
      <w:pPr>
        <w:tabs>
          <w:tab w:val="num" w:pos="1020"/>
        </w:tabs>
        <w:ind w:left="1020" w:hanging="255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Lijstopsomteken3"/>
      <w:lvlText w:val="○"/>
      <w:lvlJc w:val="left"/>
      <w:pPr>
        <w:tabs>
          <w:tab w:val="num" w:pos="1275"/>
        </w:tabs>
        <w:ind w:left="1275" w:hanging="255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jstopsomteken4"/>
      <w:lvlText w:val="‒"/>
      <w:lvlJc w:val="left"/>
      <w:pPr>
        <w:tabs>
          <w:tab w:val="num" w:pos="1530"/>
        </w:tabs>
        <w:ind w:left="1530" w:hanging="255"/>
      </w:pPr>
      <w:rPr>
        <w:rFonts w:ascii="Arial" w:hAnsi="Arial" w:hint="default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6CB4D02"/>
    <w:multiLevelType w:val="multilevel"/>
    <w:tmpl w:val="277C3FEA"/>
    <w:lvl w:ilvl="0">
      <w:start w:val="1"/>
      <w:numFmt w:val="decimal"/>
      <w:pStyle w:val="Lijstnummering"/>
      <w:lvlText w:val="%1"/>
      <w:lvlJc w:val="left"/>
      <w:pPr>
        <w:ind w:left="510" w:hanging="510"/>
      </w:pPr>
      <w:rPr>
        <w:rFonts w:ascii="Arial" w:eastAsiaTheme="minorEastAsia" w:hAnsi="Arial" w:hint="default"/>
        <w:b w:val="0"/>
        <w:i w:val="0"/>
        <w:sz w:val="16"/>
      </w:rPr>
    </w:lvl>
    <w:lvl w:ilvl="1">
      <w:start w:val="1"/>
      <w:numFmt w:val="decimal"/>
      <w:pStyle w:val="Lijstnummering2"/>
      <w:lvlText w:val="%1.%2"/>
      <w:lvlJc w:val="left"/>
      <w:pPr>
        <w:ind w:left="510" w:hanging="510"/>
      </w:pPr>
      <w:rPr>
        <w:rFonts w:ascii="Arial" w:eastAsiaTheme="minorEastAsia" w:hAnsi="Arial" w:hint="default"/>
        <w:b w:val="0"/>
        <w:i w:val="0"/>
        <w:sz w:val="16"/>
      </w:rPr>
    </w:lvl>
    <w:lvl w:ilvl="2">
      <w:start w:val="1"/>
      <w:numFmt w:val="decimal"/>
      <w:pStyle w:val="Lijstnummering3"/>
      <w:lvlText w:val="%1.%2.%3"/>
      <w:lvlJc w:val="left"/>
      <w:pPr>
        <w:ind w:left="510" w:hanging="510"/>
      </w:pPr>
      <w:rPr>
        <w:rFonts w:ascii="Arial" w:eastAsiaTheme="minorEastAsia" w:hAnsi="Arial" w:hint="default"/>
        <w:b w:val="0"/>
        <w:i w:val="0"/>
        <w:sz w:val="16"/>
      </w:rPr>
    </w:lvl>
    <w:lvl w:ilvl="3">
      <w:start w:val="1"/>
      <w:numFmt w:val="lowerLetter"/>
      <w:pStyle w:val="Lijstnummering4"/>
      <w:suff w:val="space"/>
      <w:lvlText w:val="%4."/>
      <w:lvlJc w:val="left"/>
      <w:pPr>
        <w:ind w:left="737" w:hanging="227"/>
      </w:pPr>
      <w:rPr>
        <w:rFonts w:ascii="Arial" w:eastAsiaTheme="minorEastAsia" w:hAnsi="Arial" w:hint="default"/>
        <w:b w:val="0"/>
        <w:i w:val="0"/>
        <w:color w:val="auto"/>
        <w:sz w:val="18"/>
      </w:rPr>
    </w:lvl>
    <w:lvl w:ilvl="4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5"/>
  </w:num>
  <w:num w:numId="28">
    <w:abstractNumId w:val="6"/>
  </w:num>
  <w:num w:numId="29">
    <w:abstractNumId w:val="5"/>
  </w:num>
  <w:num w:numId="30">
    <w:abstractNumId w:val="5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EC"/>
    <w:rsid w:val="00002227"/>
    <w:rsid w:val="000119CC"/>
    <w:rsid w:val="0001261E"/>
    <w:rsid w:val="00025B22"/>
    <w:rsid w:val="00043D7D"/>
    <w:rsid w:val="00045B4F"/>
    <w:rsid w:val="0004739F"/>
    <w:rsid w:val="000506A3"/>
    <w:rsid w:val="000510BE"/>
    <w:rsid w:val="00055E38"/>
    <w:rsid w:val="00062A4A"/>
    <w:rsid w:val="000633A2"/>
    <w:rsid w:val="000638A6"/>
    <w:rsid w:val="00065B44"/>
    <w:rsid w:val="00066F7E"/>
    <w:rsid w:val="00072AAF"/>
    <w:rsid w:val="00075CD3"/>
    <w:rsid w:val="00080C22"/>
    <w:rsid w:val="00082F3B"/>
    <w:rsid w:val="00091318"/>
    <w:rsid w:val="000B0FFD"/>
    <w:rsid w:val="000B230B"/>
    <w:rsid w:val="000B384A"/>
    <w:rsid w:val="000B7716"/>
    <w:rsid w:val="000C468D"/>
    <w:rsid w:val="000D012B"/>
    <w:rsid w:val="000E02D7"/>
    <w:rsid w:val="000E4725"/>
    <w:rsid w:val="000E5DAD"/>
    <w:rsid w:val="000E61DA"/>
    <w:rsid w:val="000F1B49"/>
    <w:rsid w:val="000F5148"/>
    <w:rsid w:val="000F6614"/>
    <w:rsid w:val="0010254D"/>
    <w:rsid w:val="00111B65"/>
    <w:rsid w:val="00112509"/>
    <w:rsid w:val="00112AC5"/>
    <w:rsid w:val="00114FDC"/>
    <w:rsid w:val="0011620D"/>
    <w:rsid w:val="00122279"/>
    <w:rsid w:val="00125D30"/>
    <w:rsid w:val="00130DF5"/>
    <w:rsid w:val="00133B6B"/>
    <w:rsid w:val="001346E7"/>
    <w:rsid w:val="00136A5B"/>
    <w:rsid w:val="001423DB"/>
    <w:rsid w:val="001453F9"/>
    <w:rsid w:val="00146F52"/>
    <w:rsid w:val="0014721F"/>
    <w:rsid w:val="00156616"/>
    <w:rsid w:val="001630EF"/>
    <w:rsid w:val="00163398"/>
    <w:rsid w:val="00163DB4"/>
    <w:rsid w:val="001755F4"/>
    <w:rsid w:val="00177F5D"/>
    <w:rsid w:val="00177F6B"/>
    <w:rsid w:val="00185A4C"/>
    <w:rsid w:val="00187479"/>
    <w:rsid w:val="001913C4"/>
    <w:rsid w:val="001916B5"/>
    <w:rsid w:val="001B7272"/>
    <w:rsid w:val="001D4A94"/>
    <w:rsid w:val="001D7A7F"/>
    <w:rsid w:val="001E0FBA"/>
    <w:rsid w:val="001E76F0"/>
    <w:rsid w:val="001F3161"/>
    <w:rsid w:val="001F3D21"/>
    <w:rsid w:val="001F3F32"/>
    <w:rsid w:val="001F4796"/>
    <w:rsid w:val="0020392C"/>
    <w:rsid w:val="00207428"/>
    <w:rsid w:val="00213205"/>
    <w:rsid w:val="00214157"/>
    <w:rsid w:val="002171E6"/>
    <w:rsid w:val="0021764F"/>
    <w:rsid w:val="0023038B"/>
    <w:rsid w:val="00230C3D"/>
    <w:rsid w:val="00231652"/>
    <w:rsid w:val="002327EC"/>
    <w:rsid w:val="00233A56"/>
    <w:rsid w:val="00237764"/>
    <w:rsid w:val="00244AE2"/>
    <w:rsid w:val="0024610F"/>
    <w:rsid w:val="0025219D"/>
    <w:rsid w:val="002535EA"/>
    <w:rsid w:val="00257C76"/>
    <w:rsid w:val="00261B83"/>
    <w:rsid w:val="0026306D"/>
    <w:rsid w:val="00270765"/>
    <w:rsid w:val="00272395"/>
    <w:rsid w:val="002805E7"/>
    <w:rsid w:val="0028619A"/>
    <w:rsid w:val="002865F3"/>
    <w:rsid w:val="00291396"/>
    <w:rsid w:val="0029258B"/>
    <w:rsid w:val="0029587B"/>
    <w:rsid w:val="002A2DF8"/>
    <w:rsid w:val="002A7052"/>
    <w:rsid w:val="002B2FFE"/>
    <w:rsid w:val="002B6CA9"/>
    <w:rsid w:val="002B7C5B"/>
    <w:rsid w:val="002C30C9"/>
    <w:rsid w:val="002D5162"/>
    <w:rsid w:val="002D5E08"/>
    <w:rsid w:val="002F3020"/>
    <w:rsid w:val="002F32B9"/>
    <w:rsid w:val="002F43FC"/>
    <w:rsid w:val="002F7767"/>
    <w:rsid w:val="0031163B"/>
    <w:rsid w:val="00312D98"/>
    <w:rsid w:val="003154AE"/>
    <w:rsid w:val="00327225"/>
    <w:rsid w:val="00330D5C"/>
    <w:rsid w:val="0033288C"/>
    <w:rsid w:val="00335827"/>
    <w:rsid w:val="00336483"/>
    <w:rsid w:val="0034430F"/>
    <w:rsid w:val="003465BA"/>
    <w:rsid w:val="00357ACB"/>
    <w:rsid w:val="00357E8F"/>
    <w:rsid w:val="00361B8C"/>
    <w:rsid w:val="00370362"/>
    <w:rsid w:val="00376B21"/>
    <w:rsid w:val="0038123B"/>
    <w:rsid w:val="00384625"/>
    <w:rsid w:val="0039283D"/>
    <w:rsid w:val="003937B8"/>
    <w:rsid w:val="003A295F"/>
    <w:rsid w:val="003B04FD"/>
    <w:rsid w:val="003B7E48"/>
    <w:rsid w:val="003C4284"/>
    <w:rsid w:val="003C4B2A"/>
    <w:rsid w:val="003D082C"/>
    <w:rsid w:val="003D0AF1"/>
    <w:rsid w:val="003D1A26"/>
    <w:rsid w:val="003D39FA"/>
    <w:rsid w:val="003D6D88"/>
    <w:rsid w:val="003F1D11"/>
    <w:rsid w:val="003F2A5A"/>
    <w:rsid w:val="00424C11"/>
    <w:rsid w:val="0042541F"/>
    <w:rsid w:val="00427AE5"/>
    <w:rsid w:val="0043059D"/>
    <w:rsid w:val="004312F7"/>
    <w:rsid w:val="00432E03"/>
    <w:rsid w:val="00434423"/>
    <w:rsid w:val="00444EA5"/>
    <w:rsid w:val="0044730D"/>
    <w:rsid w:val="00454903"/>
    <w:rsid w:val="00460BFF"/>
    <w:rsid w:val="00461C8F"/>
    <w:rsid w:val="004816CA"/>
    <w:rsid w:val="00481F0A"/>
    <w:rsid w:val="00482E44"/>
    <w:rsid w:val="004859AB"/>
    <w:rsid w:val="004940D8"/>
    <w:rsid w:val="004977C6"/>
    <w:rsid w:val="004A0A8A"/>
    <w:rsid w:val="004A2A3A"/>
    <w:rsid w:val="004A585E"/>
    <w:rsid w:val="004B356E"/>
    <w:rsid w:val="004B4A64"/>
    <w:rsid w:val="004C3462"/>
    <w:rsid w:val="004C398D"/>
    <w:rsid w:val="004C43F5"/>
    <w:rsid w:val="004D7A9F"/>
    <w:rsid w:val="004F6DF2"/>
    <w:rsid w:val="00500598"/>
    <w:rsid w:val="0050100D"/>
    <w:rsid w:val="005102CB"/>
    <w:rsid w:val="00512F3C"/>
    <w:rsid w:val="005163C5"/>
    <w:rsid w:val="00520E3C"/>
    <w:rsid w:val="00522506"/>
    <w:rsid w:val="00535888"/>
    <w:rsid w:val="0054078C"/>
    <w:rsid w:val="00541476"/>
    <w:rsid w:val="00541887"/>
    <w:rsid w:val="00542EFD"/>
    <w:rsid w:val="00543F1E"/>
    <w:rsid w:val="005511DD"/>
    <w:rsid w:val="0055405E"/>
    <w:rsid w:val="00556E80"/>
    <w:rsid w:val="00557F2B"/>
    <w:rsid w:val="00560139"/>
    <w:rsid w:val="00563D31"/>
    <w:rsid w:val="00566302"/>
    <w:rsid w:val="00571808"/>
    <w:rsid w:val="005733C8"/>
    <w:rsid w:val="00573AC5"/>
    <w:rsid w:val="00574E15"/>
    <w:rsid w:val="0057530F"/>
    <w:rsid w:val="005764E8"/>
    <w:rsid w:val="00577251"/>
    <w:rsid w:val="00577EF3"/>
    <w:rsid w:val="00581C8A"/>
    <w:rsid w:val="0058248D"/>
    <w:rsid w:val="00595D2A"/>
    <w:rsid w:val="005A5282"/>
    <w:rsid w:val="005A5A9C"/>
    <w:rsid w:val="005A6B9F"/>
    <w:rsid w:val="005C0254"/>
    <w:rsid w:val="005C6B4F"/>
    <w:rsid w:val="005D0A6D"/>
    <w:rsid w:val="005D3433"/>
    <w:rsid w:val="005D54C2"/>
    <w:rsid w:val="005D7A45"/>
    <w:rsid w:val="005E10CB"/>
    <w:rsid w:val="005E271D"/>
    <w:rsid w:val="005F0573"/>
    <w:rsid w:val="005F6CB2"/>
    <w:rsid w:val="00600918"/>
    <w:rsid w:val="00603DBD"/>
    <w:rsid w:val="00610EE2"/>
    <w:rsid w:val="00621B6D"/>
    <w:rsid w:val="006251EC"/>
    <w:rsid w:val="00625709"/>
    <w:rsid w:val="006258E2"/>
    <w:rsid w:val="00630742"/>
    <w:rsid w:val="00634089"/>
    <w:rsid w:val="00646926"/>
    <w:rsid w:val="00650009"/>
    <w:rsid w:val="00657EAF"/>
    <w:rsid w:val="00661220"/>
    <w:rsid w:val="006651C6"/>
    <w:rsid w:val="006658EA"/>
    <w:rsid w:val="006672D0"/>
    <w:rsid w:val="00670A19"/>
    <w:rsid w:val="0067127E"/>
    <w:rsid w:val="0067456F"/>
    <w:rsid w:val="006764E3"/>
    <w:rsid w:val="00681B8D"/>
    <w:rsid w:val="00683763"/>
    <w:rsid w:val="00686C93"/>
    <w:rsid w:val="00695E07"/>
    <w:rsid w:val="006B70DA"/>
    <w:rsid w:val="006B7379"/>
    <w:rsid w:val="006C23E2"/>
    <w:rsid w:val="006C424D"/>
    <w:rsid w:val="006C5767"/>
    <w:rsid w:val="006D3318"/>
    <w:rsid w:val="006D55CF"/>
    <w:rsid w:val="006D7F66"/>
    <w:rsid w:val="006F382B"/>
    <w:rsid w:val="006F5713"/>
    <w:rsid w:val="006F5CB8"/>
    <w:rsid w:val="00700624"/>
    <w:rsid w:val="007046E9"/>
    <w:rsid w:val="00711DBA"/>
    <w:rsid w:val="007168F5"/>
    <w:rsid w:val="00717707"/>
    <w:rsid w:val="00722962"/>
    <w:rsid w:val="00722E5E"/>
    <w:rsid w:val="007252ED"/>
    <w:rsid w:val="00727038"/>
    <w:rsid w:val="00730C19"/>
    <w:rsid w:val="00734351"/>
    <w:rsid w:val="00742FA3"/>
    <w:rsid w:val="0074508F"/>
    <w:rsid w:val="007456B0"/>
    <w:rsid w:val="00746808"/>
    <w:rsid w:val="00747225"/>
    <w:rsid w:val="00747C49"/>
    <w:rsid w:val="0075055E"/>
    <w:rsid w:val="007570FE"/>
    <w:rsid w:val="007614E9"/>
    <w:rsid w:val="00766EAE"/>
    <w:rsid w:val="00772D7A"/>
    <w:rsid w:val="0077791C"/>
    <w:rsid w:val="00777D74"/>
    <w:rsid w:val="00785497"/>
    <w:rsid w:val="00791B1B"/>
    <w:rsid w:val="007B02BE"/>
    <w:rsid w:val="007B0AA4"/>
    <w:rsid w:val="007B5E69"/>
    <w:rsid w:val="007B7CAD"/>
    <w:rsid w:val="007B7E24"/>
    <w:rsid w:val="007C18CD"/>
    <w:rsid w:val="007D589E"/>
    <w:rsid w:val="007F0E2A"/>
    <w:rsid w:val="007F2806"/>
    <w:rsid w:val="007F5420"/>
    <w:rsid w:val="007F70EC"/>
    <w:rsid w:val="007F73D8"/>
    <w:rsid w:val="00801025"/>
    <w:rsid w:val="00803C6F"/>
    <w:rsid w:val="0081037F"/>
    <w:rsid w:val="00811B17"/>
    <w:rsid w:val="00812A52"/>
    <w:rsid w:val="00820A22"/>
    <w:rsid w:val="0082186A"/>
    <w:rsid w:val="00821DA5"/>
    <w:rsid w:val="00825F61"/>
    <w:rsid w:val="00833C21"/>
    <w:rsid w:val="00837010"/>
    <w:rsid w:val="00840902"/>
    <w:rsid w:val="0084295C"/>
    <w:rsid w:val="00843F60"/>
    <w:rsid w:val="00844AA4"/>
    <w:rsid w:val="00847811"/>
    <w:rsid w:val="00854C1E"/>
    <w:rsid w:val="00862E84"/>
    <w:rsid w:val="00863E9F"/>
    <w:rsid w:val="00865CF8"/>
    <w:rsid w:val="008668E2"/>
    <w:rsid w:val="008727DB"/>
    <w:rsid w:val="008734DC"/>
    <w:rsid w:val="00880522"/>
    <w:rsid w:val="008818CF"/>
    <w:rsid w:val="00883E5C"/>
    <w:rsid w:val="0088592D"/>
    <w:rsid w:val="008868C2"/>
    <w:rsid w:val="008A478C"/>
    <w:rsid w:val="008C0191"/>
    <w:rsid w:val="008C23FC"/>
    <w:rsid w:val="008C6003"/>
    <w:rsid w:val="008C6863"/>
    <w:rsid w:val="008D007E"/>
    <w:rsid w:val="008D230B"/>
    <w:rsid w:val="008E083B"/>
    <w:rsid w:val="008E0DEC"/>
    <w:rsid w:val="008E1064"/>
    <w:rsid w:val="008E1ED0"/>
    <w:rsid w:val="008E76AA"/>
    <w:rsid w:val="008F1859"/>
    <w:rsid w:val="008F38F6"/>
    <w:rsid w:val="008F5834"/>
    <w:rsid w:val="008F5E93"/>
    <w:rsid w:val="008F7236"/>
    <w:rsid w:val="00901B92"/>
    <w:rsid w:val="0090245D"/>
    <w:rsid w:val="009059D7"/>
    <w:rsid w:val="00910982"/>
    <w:rsid w:val="00912F9C"/>
    <w:rsid w:val="009139E8"/>
    <w:rsid w:val="00915217"/>
    <w:rsid w:val="00921429"/>
    <w:rsid w:val="0092429B"/>
    <w:rsid w:val="00933BC9"/>
    <w:rsid w:val="00935272"/>
    <w:rsid w:val="009352CA"/>
    <w:rsid w:val="009359E6"/>
    <w:rsid w:val="00941275"/>
    <w:rsid w:val="00945C68"/>
    <w:rsid w:val="00946138"/>
    <w:rsid w:val="009469CB"/>
    <w:rsid w:val="00952733"/>
    <w:rsid w:val="009564F5"/>
    <w:rsid w:val="009611BB"/>
    <w:rsid w:val="009648A2"/>
    <w:rsid w:val="00974717"/>
    <w:rsid w:val="00991183"/>
    <w:rsid w:val="00992471"/>
    <w:rsid w:val="009931C2"/>
    <w:rsid w:val="00993BAF"/>
    <w:rsid w:val="0099427B"/>
    <w:rsid w:val="00996107"/>
    <w:rsid w:val="00996351"/>
    <w:rsid w:val="009A2303"/>
    <w:rsid w:val="009A2D52"/>
    <w:rsid w:val="009A4A70"/>
    <w:rsid w:val="009A7D66"/>
    <w:rsid w:val="009B29B5"/>
    <w:rsid w:val="009B65D1"/>
    <w:rsid w:val="009C1486"/>
    <w:rsid w:val="009C24B5"/>
    <w:rsid w:val="009D0F33"/>
    <w:rsid w:val="009D4024"/>
    <w:rsid w:val="009D5C15"/>
    <w:rsid w:val="009D5EC3"/>
    <w:rsid w:val="009D6549"/>
    <w:rsid w:val="009E0106"/>
    <w:rsid w:val="009E06D3"/>
    <w:rsid w:val="009E70C7"/>
    <w:rsid w:val="009F28CE"/>
    <w:rsid w:val="009F34E1"/>
    <w:rsid w:val="009F4195"/>
    <w:rsid w:val="009F4BBB"/>
    <w:rsid w:val="00A009ED"/>
    <w:rsid w:val="00A02E5E"/>
    <w:rsid w:val="00A07BF9"/>
    <w:rsid w:val="00A1027B"/>
    <w:rsid w:val="00A13AA3"/>
    <w:rsid w:val="00A147DC"/>
    <w:rsid w:val="00A14BB1"/>
    <w:rsid w:val="00A20094"/>
    <w:rsid w:val="00A20D9D"/>
    <w:rsid w:val="00A217DB"/>
    <w:rsid w:val="00A23960"/>
    <w:rsid w:val="00A247B3"/>
    <w:rsid w:val="00A269B5"/>
    <w:rsid w:val="00A3356E"/>
    <w:rsid w:val="00A33E4B"/>
    <w:rsid w:val="00A34A39"/>
    <w:rsid w:val="00A36E0E"/>
    <w:rsid w:val="00A471AD"/>
    <w:rsid w:val="00A524C4"/>
    <w:rsid w:val="00A52CF4"/>
    <w:rsid w:val="00A56E33"/>
    <w:rsid w:val="00A57C6F"/>
    <w:rsid w:val="00A62AA8"/>
    <w:rsid w:val="00A7307C"/>
    <w:rsid w:val="00A7396D"/>
    <w:rsid w:val="00A77533"/>
    <w:rsid w:val="00A826A8"/>
    <w:rsid w:val="00A82B79"/>
    <w:rsid w:val="00A84C5F"/>
    <w:rsid w:val="00A902B9"/>
    <w:rsid w:val="00A91B49"/>
    <w:rsid w:val="00AA7AF6"/>
    <w:rsid w:val="00AC176A"/>
    <w:rsid w:val="00AC2F0E"/>
    <w:rsid w:val="00AC4F0B"/>
    <w:rsid w:val="00AD1ADC"/>
    <w:rsid w:val="00AD5405"/>
    <w:rsid w:val="00AD7926"/>
    <w:rsid w:val="00AE345C"/>
    <w:rsid w:val="00AE5B6D"/>
    <w:rsid w:val="00AE6100"/>
    <w:rsid w:val="00AE6188"/>
    <w:rsid w:val="00AE706F"/>
    <w:rsid w:val="00AE7602"/>
    <w:rsid w:val="00AF1B3C"/>
    <w:rsid w:val="00AF2EF6"/>
    <w:rsid w:val="00AF4CFB"/>
    <w:rsid w:val="00B03095"/>
    <w:rsid w:val="00B03798"/>
    <w:rsid w:val="00B0516D"/>
    <w:rsid w:val="00B05A3E"/>
    <w:rsid w:val="00B115E2"/>
    <w:rsid w:val="00B21A4F"/>
    <w:rsid w:val="00B263C8"/>
    <w:rsid w:val="00B27059"/>
    <w:rsid w:val="00B31A3C"/>
    <w:rsid w:val="00B331D7"/>
    <w:rsid w:val="00B40AFC"/>
    <w:rsid w:val="00B45E70"/>
    <w:rsid w:val="00B50EEF"/>
    <w:rsid w:val="00B54CBA"/>
    <w:rsid w:val="00B66306"/>
    <w:rsid w:val="00B67D5E"/>
    <w:rsid w:val="00B7364A"/>
    <w:rsid w:val="00B8142A"/>
    <w:rsid w:val="00B833B3"/>
    <w:rsid w:val="00B925FA"/>
    <w:rsid w:val="00B946A6"/>
    <w:rsid w:val="00B96EAB"/>
    <w:rsid w:val="00B97B5B"/>
    <w:rsid w:val="00B97E93"/>
    <w:rsid w:val="00BA41CD"/>
    <w:rsid w:val="00BA7640"/>
    <w:rsid w:val="00BB581E"/>
    <w:rsid w:val="00BB6B19"/>
    <w:rsid w:val="00BB7010"/>
    <w:rsid w:val="00BC127C"/>
    <w:rsid w:val="00BC22B1"/>
    <w:rsid w:val="00BC3E16"/>
    <w:rsid w:val="00BC443A"/>
    <w:rsid w:val="00BC4E2E"/>
    <w:rsid w:val="00BC541A"/>
    <w:rsid w:val="00BC547F"/>
    <w:rsid w:val="00BC7024"/>
    <w:rsid w:val="00BD30BF"/>
    <w:rsid w:val="00BD7302"/>
    <w:rsid w:val="00BE0606"/>
    <w:rsid w:val="00BE3C66"/>
    <w:rsid w:val="00BE6055"/>
    <w:rsid w:val="00BF1374"/>
    <w:rsid w:val="00C07C48"/>
    <w:rsid w:val="00C132C3"/>
    <w:rsid w:val="00C14C59"/>
    <w:rsid w:val="00C166C1"/>
    <w:rsid w:val="00C1774B"/>
    <w:rsid w:val="00C21DFF"/>
    <w:rsid w:val="00C2365B"/>
    <w:rsid w:val="00C32771"/>
    <w:rsid w:val="00C32D6E"/>
    <w:rsid w:val="00C33BD3"/>
    <w:rsid w:val="00C411D8"/>
    <w:rsid w:val="00C41ADB"/>
    <w:rsid w:val="00C46C3C"/>
    <w:rsid w:val="00C51F62"/>
    <w:rsid w:val="00C54EB6"/>
    <w:rsid w:val="00C557C2"/>
    <w:rsid w:val="00C562B7"/>
    <w:rsid w:val="00C65215"/>
    <w:rsid w:val="00C65E89"/>
    <w:rsid w:val="00C65FB7"/>
    <w:rsid w:val="00C66019"/>
    <w:rsid w:val="00C672EF"/>
    <w:rsid w:val="00C70547"/>
    <w:rsid w:val="00C73409"/>
    <w:rsid w:val="00C86CF8"/>
    <w:rsid w:val="00C90B13"/>
    <w:rsid w:val="00CA053B"/>
    <w:rsid w:val="00CA0CEB"/>
    <w:rsid w:val="00CA11C3"/>
    <w:rsid w:val="00CA23C6"/>
    <w:rsid w:val="00CB3522"/>
    <w:rsid w:val="00CC4075"/>
    <w:rsid w:val="00CC40E1"/>
    <w:rsid w:val="00CD33EB"/>
    <w:rsid w:val="00CD6012"/>
    <w:rsid w:val="00CD74CD"/>
    <w:rsid w:val="00CE63DB"/>
    <w:rsid w:val="00CE73D8"/>
    <w:rsid w:val="00D02516"/>
    <w:rsid w:val="00D05BCE"/>
    <w:rsid w:val="00D105C0"/>
    <w:rsid w:val="00D14602"/>
    <w:rsid w:val="00D2350C"/>
    <w:rsid w:val="00D349BA"/>
    <w:rsid w:val="00D36A92"/>
    <w:rsid w:val="00D375B4"/>
    <w:rsid w:val="00D41F7D"/>
    <w:rsid w:val="00D45E72"/>
    <w:rsid w:val="00D75CBA"/>
    <w:rsid w:val="00D76423"/>
    <w:rsid w:val="00D76E11"/>
    <w:rsid w:val="00D8019B"/>
    <w:rsid w:val="00D85A00"/>
    <w:rsid w:val="00D87786"/>
    <w:rsid w:val="00D90B96"/>
    <w:rsid w:val="00D90C6E"/>
    <w:rsid w:val="00D92325"/>
    <w:rsid w:val="00DB4BEF"/>
    <w:rsid w:val="00DC2DC4"/>
    <w:rsid w:val="00DC3C4F"/>
    <w:rsid w:val="00DC4E89"/>
    <w:rsid w:val="00DD15A9"/>
    <w:rsid w:val="00DD2BAD"/>
    <w:rsid w:val="00DE0C4C"/>
    <w:rsid w:val="00DF4C51"/>
    <w:rsid w:val="00DF5428"/>
    <w:rsid w:val="00DF546D"/>
    <w:rsid w:val="00DF577C"/>
    <w:rsid w:val="00E07685"/>
    <w:rsid w:val="00E10A85"/>
    <w:rsid w:val="00E10D5E"/>
    <w:rsid w:val="00E143C9"/>
    <w:rsid w:val="00E159BA"/>
    <w:rsid w:val="00E17F90"/>
    <w:rsid w:val="00E234F9"/>
    <w:rsid w:val="00E46EC3"/>
    <w:rsid w:val="00E47E14"/>
    <w:rsid w:val="00E52A86"/>
    <w:rsid w:val="00E53338"/>
    <w:rsid w:val="00E552D7"/>
    <w:rsid w:val="00E55C0E"/>
    <w:rsid w:val="00E5640E"/>
    <w:rsid w:val="00E56C8F"/>
    <w:rsid w:val="00E6029A"/>
    <w:rsid w:val="00E60EE5"/>
    <w:rsid w:val="00E66980"/>
    <w:rsid w:val="00E721FB"/>
    <w:rsid w:val="00E74B65"/>
    <w:rsid w:val="00E80C04"/>
    <w:rsid w:val="00E84EBE"/>
    <w:rsid w:val="00E90525"/>
    <w:rsid w:val="00E95753"/>
    <w:rsid w:val="00EA07A7"/>
    <w:rsid w:val="00EA16B1"/>
    <w:rsid w:val="00EA3E9C"/>
    <w:rsid w:val="00EA5239"/>
    <w:rsid w:val="00EB0168"/>
    <w:rsid w:val="00EC0446"/>
    <w:rsid w:val="00EC6CFC"/>
    <w:rsid w:val="00ED68B9"/>
    <w:rsid w:val="00EE15F1"/>
    <w:rsid w:val="00EE2425"/>
    <w:rsid w:val="00EE6CAC"/>
    <w:rsid w:val="00EE71F2"/>
    <w:rsid w:val="00EF33BA"/>
    <w:rsid w:val="00EF3A38"/>
    <w:rsid w:val="00EF4420"/>
    <w:rsid w:val="00EF50F9"/>
    <w:rsid w:val="00F03C0E"/>
    <w:rsid w:val="00F0588F"/>
    <w:rsid w:val="00F1602E"/>
    <w:rsid w:val="00F20D55"/>
    <w:rsid w:val="00F2599E"/>
    <w:rsid w:val="00F31D4D"/>
    <w:rsid w:val="00F412D3"/>
    <w:rsid w:val="00F426A6"/>
    <w:rsid w:val="00F4485B"/>
    <w:rsid w:val="00F44EAE"/>
    <w:rsid w:val="00F52E93"/>
    <w:rsid w:val="00F535C5"/>
    <w:rsid w:val="00F54380"/>
    <w:rsid w:val="00F603DD"/>
    <w:rsid w:val="00F6349B"/>
    <w:rsid w:val="00F67187"/>
    <w:rsid w:val="00F70CC1"/>
    <w:rsid w:val="00F76E69"/>
    <w:rsid w:val="00F86A84"/>
    <w:rsid w:val="00F92FE6"/>
    <w:rsid w:val="00F934CB"/>
    <w:rsid w:val="00FB52E5"/>
    <w:rsid w:val="00FC29EE"/>
    <w:rsid w:val="00FC5045"/>
    <w:rsid w:val="00FC6397"/>
    <w:rsid w:val="00FD332F"/>
    <w:rsid w:val="00FD3D44"/>
    <w:rsid w:val="00FD566E"/>
    <w:rsid w:val="00FE3635"/>
    <w:rsid w:val="00FF1C43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D75A2"/>
  <w15:docId w15:val="{FF9C8F53-559A-4463-84E8-484FB801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nl-BE" w:eastAsia="ja-JP" w:bidi="ar-SA"/>
      </w:rPr>
    </w:rPrDefault>
    <w:pPrDefault>
      <w:pPr>
        <w:spacing w:after="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6" w:qFormat="1"/>
    <w:lsdException w:name="heading 3" w:uiPriority="6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semiHidden="1" w:uiPriority="39" w:unhideWhenUsed="1"/>
    <w:lsdException w:name="Normal Indent" w:uiPriority="2" w:unhideWhenUsed="1" w:qFormat="1"/>
    <w:lsdException w:name="footnote text" w:uiPriority="14" w:unhideWhenUsed="1" w:qFormat="1"/>
    <w:lsdException w:name="annotation text" w:semiHidden="1" w:unhideWhenUsed="1"/>
    <w:lsdException w:name="header" w:semiHidden="1" w:uiPriority="11" w:unhideWhenUsed="1" w:qFormat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3" w:unhideWhenUsed="1" w:qFormat="1"/>
    <w:lsdException w:name="annotation reference" w:semiHidden="1" w:unhideWhenUsed="1"/>
    <w:lsdException w:name="line number" w:semiHidden="1" w:unhideWhenUsed="1"/>
    <w:lsdException w:name="page number" w:uiPriority="17" w:unhideWhenUsed="1" w:qFormat="1"/>
    <w:lsdException w:name="endnote reference" w:uiPriority="15" w:unhideWhenUsed="1" w:qFormat="1"/>
    <w:lsdException w:name="endnote text" w:uiPriority="16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uiPriority="9" w:unhideWhenUsed="1" w:qFormat="1"/>
    <w:lsdException w:name="List Bullet" w:uiPriority="8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unhideWhenUsed="1" w:qFormat="1"/>
    <w:lsdException w:name="List Bullet 3" w:uiPriority="8" w:unhideWhenUsed="1" w:qFormat="1"/>
    <w:lsdException w:name="List Bullet 4" w:uiPriority="8" w:unhideWhenUsed="1" w:qFormat="1"/>
    <w:lsdException w:name="List Bullet 5" w:semiHidden="1" w:unhideWhenUsed="1"/>
    <w:lsdException w:name="List Number 2" w:uiPriority="7" w:unhideWhenUsed="1" w:qFormat="1"/>
    <w:lsdException w:name="List Number 3" w:uiPriority="7" w:unhideWhenUsed="1" w:qFormat="1"/>
    <w:lsdException w:name="List Number 4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17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uiPriority="65"/>
    <w:lsdException w:name="Medium List 2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0982"/>
  </w:style>
  <w:style w:type="paragraph" w:styleId="Kop1">
    <w:name w:val="heading 1"/>
    <w:basedOn w:val="Standaard"/>
    <w:next w:val="Standaard"/>
    <w:link w:val="Kop1Char"/>
    <w:uiPriority w:val="6"/>
    <w:qFormat/>
    <w:rsid w:val="004816CA"/>
    <w:pPr>
      <w:keepNext/>
      <w:keepLines/>
      <w:numPr>
        <w:numId w:val="25"/>
      </w:numPr>
      <w:spacing w:before="200"/>
      <w:ind w:left="510"/>
      <w:outlineLvl w:val="0"/>
    </w:pPr>
    <w:rPr>
      <w:rFonts w:cstheme="majorBidi"/>
      <w:b/>
      <w:bCs/>
      <w:sz w:val="24"/>
      <w:szCs w:val="28"/>
    </w:rPr>
  </w:style>
  <w:style w:type="paragraph" w:styleId="Kop2">
    <w:name w:val="heading 2"/>
    <w:basedOn w:val="Kop1"/>
    <w:next w:val="Standaard"/>
    <w:link w:val="Kop2Char"/>
    <w:uiPriority w:val="6"/>
    <w:qFormat/>
    <w:rsid w:val="000B384A"/>
    <w:pPr>
      <w:numPr>
        <w:ilvl w:val="1"/>
      </w:numPr>
      <w:outlineLvl w:val="1"/>
    </w:pPr>
    <w:rPr>
      <w:bCs w:val="0"/>
      <w:sz w:val="22"/>
      <w:szCs w:val="26"/>
    </w:rPr>
  </w:style>
  <w:style w:type="paragraph" w:styleId="Kop3">
    <w:name w:val="heading 3"/>
    <w:basedOn w:val="Kop2"/>
    <w:next w:val="Standaard"/>
    <w:link w:val="Kop3Char"/>
    <w:uiPriority w:val="6"/>
    <w:qFormat/>
    <w:rsid w:val="000B384A"/>
    <w:pPr>
      <w:numPr>
        <w:ilvl w:val="2"/>
        <w:numId w:val="7"/>
      </w:numPr>
      <w:outlineLvl w:val="2"/>
    </w:pPr>
    <w:rPr>
      <w:bCs/>
      <w:sz w:val="20"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0B3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2726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0B38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313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0B38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313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0B38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0B38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D5D5B" w:themeColor="text1" w:themeTint="BF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0B38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11"/>
    <w:semiHidden/>
    <w:qFormat/>
    <w:rsid w:val="000B384A"/>
    <w:pPr>
      <w:tabs>
        <w:tab w:val="center" w:pos="4536"/>
        <w:tab w:val="right" w:pos="9072"/>
      </w:tabs>
      <w:spacing w:after="0" w:line="240" w:lineRule="atLeast"/>
      <w:jc w:val="center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11"/>
    <w:semiHidden/>
    <w:rsid w:val="000B384A"/>
    <w:rPr>
      <w:sz w:val="18"/>
    </w:rPr>
  </w:style>
  <w:style w:type="paragraph" w:styleId="Voettekst">
    <w:name w:val="footer"/>
    <w:basedOn w:val="Standaard"/>
    <w:link w:val="VoettekstChar"/>
    <w:uiPriority w:val="12"/>
    <w:semiHidden/>
    <w:qFormat/>
    <w:rsid w:val="000B384A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12"/>
    <w:semiHidden/>
    <w:rsid w:val="000B384A"/>
  </w:style>
  <w:style w:type="paragraph" w:styleId="Standaardinspringing">
    <w:name w:val="Normal Indent"/>
    <w:basedOn w:val="Standaard"/>
    <w:uiPriority w:val="2"/>
    <w:qFormat/>
    <w:rsid w:val="000B384A"/>
    <w:pPr>
      <w:ind w:left="510"/>
    </w:pPr>
  </w:style>
  <w:style w:type="character" w:customStyle="1" w:styleId="Style2">
    <w:name w:val="Style2"/>
    <w:basedOn w:val="Standaardalinea-lettertype"/>
    <w:uiPriority w:val="17"/>
    <w:semiHidden/>
    <w:rsid w:val="007F73D8"/>
    <w:rPr>
      <w:rFonts w:ascii="Arial" w:hAnsi="Arial"/>
      <w:spacing w:val="0"/>
      <w:sz w:val="18"/>
    </w:rPr>
  </w:style>
  <w:style w:type="character" w:customStyle="1" w:styleId="Style5">
    <w:name w:val="Style5"/>
    <w:basedOn w:val="Standaardalinea-lettertype"/>
    <w:uiPriority w:val="99"/>
    <w:semiHidden/>
    <w:rsid w:val="007F73D8"/>
    <w:rPr>
      <w:rFonts w:ascii="Arial" w:hAnsi="Arial"/>
      <w:b/>
      <w:color w:val="auto"/>
      <w:spacing w:val="0"/>
      <w:sz w:val="24"/>
      <w:u w:val="none"/>
    </w:rPr>
  </w:style>
  <w:style w:type="paragraph" w:styleId="Ballontekst">
    <w:name w:val="Balloon Text"/>
    <w:basedOn w:val="Standaard"/>
    <w:link w:val="BallontekstChar"/>
    <w:uiPriority w:val="99"/>
    <w:semiHidden/>
    <w:rsid w:val="007F7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FFE"/>
    <w:rPr>
      <w:rFonts w:ascii="Tahoma" w:hAnsi="Tahoma" w:cs="Tahoma"/>
      <w:sz w:val="16"/>
      <w:szCs w:val="16"/>
    </w:rPr>
  </w:style>
  <w:style w:type="character" w:customStyle="1" w:styleId="Style6">
    <w:name w:val="Style6"/>
    <w:basedOn w:val="Standaardalinea-lettertype"/>
    <w:uiPriority w:val="17"/>
    <w:semiHidden/>
    <w:rsid w:val="00542EFD"/>
    <w:rPr>
      <w:rFonts w:ascii="Arial" w:hAnsi="Arial"/>
      <w:color w:val="auto"/>
      <w:spacing w:val="0"/>
      <w:sz w:val="18"/>
      <w:u w:val="none"/>
    </w:rPr>
  </w:style>
  <w:style w:type="character" w:customStyle="1" w:styleId="Opmaakprofiel3">
    <w:name w:val="Opmaakprofiel3"/>
    <w:basedOn w:val="Standaardalinea-lettertype"/>
    <w:uiPriority w:val="23"/>
    <w:semiHidden/>
    <w:rsid w:val="002A7052"/>
    <w:rPr>
      <w:rFonts w:ascii="Arial" w:hAnsi="Arial"/>
      <w:color w:val="auto"/>
      <w:sz w:val="18"/>
    </w:rPr>
  </w:style>
  <w:style w:type="character" w:customStyle="1" w:styleId="Kop1Char">
    <w:name w:val="Kop 1 Char"/>
    <w:basedOn w:val="Standaardalinea-lettertype"/>
    <w:link w:val="Kop1"/>
    <w:uiPriority w:val="6"/>
    <w:rsid w:val="004816CA"/>
    <w:rPr>
      <w:rFonts w:cstheme="majorBidi"/>
      <w:b/>
      <w:bCs/>
      <w:sz w:val="24"/>
      <w:szCs w:val="28"/>
    </w:rPr>
  </w:style>
  <w:style w:type="character" w:styleId="Paginanummer">
    <w:name w:val="page number"/>
    <w:basedOn w:val="Standaardalinea-lettertype"/>
    <w:uiPriority w:val="17"/>
    <w:semiHidden/>
    <w:qFormat/>
    <w:rsid w:val="000B384A"/>
    <w:rPr>
      <w:rFonts w:ascii="Arial" w:eastAsiaTheme="minorEastAsia" w:hAnsi="Arial"/>
      <w:sz w:val="18"/>
    </w:rPr>
  </w:style>
  <w:style w:type="character" w:customStyle="1" w:styleId="Style14">
    <w:name w:val="Style14"/>
    <w:basedOn w:val="Standaardalinea-lettertype"/>
    <w:uiPriority w:val="17"/>
    <w:qFormat/>
    <w:rsid w:val="000B384A"/>
    <w:rPr>
      <w:rFonts w:ascii="Arial" w:hAnsi="Arial"/>
      <w:b/>
      <w:sz w:val="24"/>
    </w:rPr>
  </w:style>
  <w:style w:type="paragraph" w:styleId="Ondertitel">
    <w:name w:val="Subtitle"/>
    <w:basedOn w:val="Standaard"/>
    <w:next w:val="Standaard"/>
    <w:link w:val="OndertitelChar"/>
    <w:uiPriority w:val="4"/>
    <w:qFormat/>
    <w:rsid w:val="000B384A"/>
    <w:pPr>
      <w:numPr>
        <w:ilvl w:val="1"/>
      </w:numPr>
      <w:spacing w:after="160"/>
    </w:pPr>
    <w:rPr>
      <w:rFonts w:cstheme="majorBidi"/>
      <w:iCs/>
      <w:sz w:val="2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"/>
    <w:rsid w:val="000B384A"/>
    <w:rPr>
      <w:rFonts w:cstheme="majorBidi"/>
      <w:iCs/>
      <w:sz w:val="22"/>
      <w:szCs w:val="24"/>
    </w:rPr>
  </w:style>
  <w:style w:type="character" w:customStyle="1" w:styleId="Kop2Char">
    <w:name w:val="Kop 2 Char"/>
    <w:basedOn w:val="Standaardalinea-lettertype"/>
    <w:link w:val="Kop2"/>
    <w:uiPriority w:val="6"/>
    <w:rsid w:val="000B384A"/>
    <w:rPr>
      <w:rFonts w:cstheme="majorBidi"/>
      <w:b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6"/>
    <w:rsid w:val="000B384A"/>
    <w:rPr>
      <w:rFonts w:cstheme="majorBidi"/>
      <w:b/>
      <w:bCs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0B384A"/>
    <w:rPr>
      <w:rFonts w:asciiTheme="majorHAnsi" w:eastAsiaTheme="majorEastAsia" w:hAnsiTheme="majorHAnsi" w:cstheme="majorBidi"/>
      <w:b/>
      <w:bCs/>
      <w:i/>
      <w:iCs/>
      <w:color w:val="272726" w:themeColor="accent1"/>
    </w:rPr>
  </w:style>
  <w:style w:type="paragraph" w:styleId="Lijstnummering">
    <w:name w:val="List Number"/>
    <w:basedOn w:val="Standaard"/>
    <w:uiPriority w:val="7"/>
    <w:qFormat/>
    <w:rsid w:val="000B384A"/>
    <w:pPr>
      <w:numPr>
        <w:numId w:val="34"/>
      </w:numPr>
      <w:outlineLvl w:val="4"/>
    </w:pPr>
  </w:style>
  <w:style w:type="paragraph" w:styleId="Lijstnummering2">
    <w:name w:val="List Number 2"/>
    <w:basedOn w:val="Standaard"/>
    <w:uiPriority w:val="7"/>
    <w:qFormat/>
    <w:rsid w:val="000B384A"/>
    <w:pPr>
      <w:numPr>
        <w:ilvl w:val="1"/>
        <w:numId w:val="34"/>
      </w:numPr>
      <w:outlineLvl w:val="5"/>
    </w:pPr>
  </w:style>
  <w:style w:type="paragraph" w:styleId="Lijstnummering3">
    <w:name w:val="List Number 3"/>
    <w:basedOn w:val="Standaard"/>
    <w:uiPriority w:val="7"/>
    <w:qFormat/>
    <w:rsid w:val="000B384A"/>
    <w:pPr>
      <w:numPr>
        <w:ilvl w:val="2"/>
        <w:numId w:val="34"/>
      </w:numPr>
      <w:outlineLvl w:val="6"/>
    </w:pPr>
  </w:style>
  <w:style w:type="paragraph" w:styleId="Lijstnummering4">
    <w:name w:val="List Number 4"/>
    <w:basedOn w:val="Standaard"/>
    <w:uiPriority w:val="7"/>
    <w:qFormat/>
    <w:rsid w:val="000B384A"/>
    <w:pPr>
      <w:numPr>
        <w:ilvl w:val="3"/>
        <w:numId w:val="34"/>
      </w:numPr>
      <w:outlineLvl w:val="7"/>
    </w:pPr>
  </w:style>
  <w:style w:type="paragraph" w:styleId="Lijstopsomteken">
    <w:name w:val="List Bullet"/>
    <w:basedOn w:val="Standaard"/>
    <w:uiPriority w:val="8"/>
    <w:qFormat/>
    <w:rsid w:val="000B384A"/>
    <w:pPr>
      <w:numPr>
        <w:numId w:val="31"/>
      </w:numPr>
      <w:contextualSpacing/>
    </w:pPr>
  </w:style>
  <w:style w:type="paragraph" w:styleId="Lijstopsomteken2">
    <w:name w:val="List Bullet 2"/>
    <w:basedOn w:val="Standaard"/>
    <w:uiPriority w:val="8"/>
    <w:qFormat/>
    <w:rsid w:val="000B384A"/>
    <w:pPr>
      <w:numPr>
        <w:ilvl w:val="1"/>
        <w:numId w:val="31"/>
      </w:numPr>
      <w:contextualSpacing/>
    </w:pPr>
  </w:style>
  <w:style w:type="paragraph" w:styleId="Lijstopsomteken3">
    <w:name w:val="List Bullet 3"/>
    <w:basedOn w:val="Standaard"/>
    <w:uiPriority w:val="8"/>
    <w:qFormat/>
    <w:rsid w:val="000B384A"/>
    <w:pPr>
      <w:numPr>
        <w:ilvl w:val="2"/>
        <w:numId w:val="31"/>
      </w:numPr>
      <w:contextualSpacing/>
    </w:pPr>
  </w:style>
  <w:style w:type="paragraph" w:styleId="Lijstopsomteken4">
    <w:name w:val="List Bullet 4"/>
    <w:basedOn w:val="Standaard"/>
    <w:uiPriority w:val="8"/>
    <w:qFormat/>
    <w:rsid w:val="000B384A"/>
    <w:pPr>
      <w:numPr>
        <w:ilvl w:val="3"/>
        <w:numId w:val="31"/>
      </w:numPr>
      <w:contextualSpacing/>
    </w:pPr>
  </w:style>
  <w:style w:type="character" w:styleId="Hyperlink">
    <w:name w:val="Hyperlink"/>
    <w:basedOn w:val="Standaardalinea-lettertype"/>
    <w:uiPriority w:val="17"/>
    <w:semiHidden/>
    <w:qFormat/>
    <w:rsid w:val="000B384A"/>
    <w:rPr>
      <w:rFonts w:ascii="Arial" w:eastAsiaTheme="minorEastAsia" w:hAnsi="Arial"/>
      <w:b w:val="0"/>
      <w:i w:val="0"/>
      <w:color w:val="auto"/>
      <w:sz w:val="20"/>
      <w:u w:val="single"/>
    </w:rPr>
  </w:style>
  <w:style w:type="character" w:styleId="Voetnootmarkering">
    <w:name w:val="footnote reference"/>
    <w:basedOn w:val="Standaardalinea-lettertype"/>
    <w:uiPriority w:val="13"/>
    <w:semiHidden/>
    <w:qFormat/>
    <w:rsid w:val="000B384A"/>
    <w:rPr>
      <w:rFonts w:ascii="Arial" w:eastAsiaTheme="minorEastAsia" w:hAnsi="Arial"/>
      <w:b w:val="0"/>
      <w:i w:val="0"/>
      <w:sz w:val="24"/>
      <w:vertAlign w:val="superscript"/>
    </w:rPr>
  </w:style>
  <w:style w:type="character" w:styleId="Eindnootmarkering">
    <w:name w:val="endnote reference"/>
    <w:uiPriority w:val="15"/>
    <w:semiHidden/>
    <w:qFormat/>
    <w:rsid w:val="000B384A"/>
    <w:rPr>
      <w:rFonts w:ascii="Arial" w:hAnsi="Arial"/>
      <w:sz w:val="24"/>
      <w:szCs w:val="24"/>
      <w:vertAlign w:val="superscript"/>
    </w:rPr>
  </w:style>
  <w:style w:type="paragraph" w:styleId="Voetnoottekst">
    <w:name w:val="footnote text"/>
    <w:basedOn w:val="Standaard"/>
    <w:link w:val="VoetnoottekstChar"/>
    <w:uiPriority w:val="14"/>
    <w:semiHidden/>
    <w:qFormat/>
    <w:rsid w:val="000B384A"/>
    <w:pPr>
      <w:spacing w:after="0" w:line="240" w:lineRule="atLeast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14"/>
    <w:semiHidden/>
    <w:rsid w:val="000B384A"/>
    <w:rPr>
      <w:sz w:val="18"/>
    </w:rPr>
  </w:style>
  <w:style w:type="paragraph" w:styleId="Eindnoottekst">
    <w:name w:val="endnote text"/>
    <w:basedOn w:val="Standaard"/>
    <w:link w:val="EindnoottekstChar"/>
    <w:uiPriority w:val="16"/>
    <w:semiHidden/>
    <w:qFormat/>
    <w:rsid w:val="000B384A"/>
    <w:pPr>
      <w:spacing w:after="0" w:line="240" w:lineRule="atLeast"/>
    </w:pPr>
    <w:rPr>
      <w:sz w:val="18"/>
    </w:rPr>
  </w:style>
  <w:style w:type="character" w:customStyle="1" w:styleId="EindnoottekstChar">
    <w:name w:val="Eindnoottekst Char"/>
    <w:basedOn w:val="Standaardalinea-lettertype"/>
    <w:link w:val="Eindnoottekst"/>
    <w:uiPriority w:val="16"/>
    <w:semiHidden/>
    <w:rsid w:val="000B384A"/>
    <w:rPr>
      <w:sz w:val="18"/>
    </w:rPr>
  </w:style>
  <w:style w:type="table" w:styleId="Tabelraster">
    <w:name w:val="Table Grid"/>
    <w:basedOn w:val="Standaardtabel"/>
    <w:uiPriority w:val="59"/>
    <w:rsid w:val="009E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rsid w:val="00566302"/>
    <w:pPr>
      <w:spacing w:after="0" w:line="240" w:lineRule="auto"/>
    </w:pPr>
    <w:rPr>
      <w:color w:val="1D1D1C" w:themeColor="accent4" w:themeShade="BF"/>
    </w:rPr>
    <w:tblPr>
      <w:tblStyleRowBandSize w:val="1"/>
      <w:tblStyleColBandSize w:val="1"/>
      <w:tblBorders>
        <w:top w:val="single" w:sz="8" w:space="0" w:color="272726" w:themeColor="accent4"/>
        <w:bottom w:val="single" w:sz="8" w:space="0" w:color="27272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2726" w:themeColor="accent4"/>
          <w:left w:val="nil"/>
          <w:bottom w:val="single" w:sz="8" w:space="0" w:color="27272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2726" w:themeColor="accent4"/>
          <w:left w:val="nil"/>
          <w:bottom w:val="single" w:sz="8" w:space="0" w:color="27272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AC8" w:themeFill="accent4" w:themeFillTint="3F"/>
      </w:tcPr>
    </w:tblStylePr>
  </w:style>
  <w:style w:type="paragraph" w:styleId="Lijstalinea">
    <w:name w:val="List Paragraph"/>
    <w:basedOn w:val="Standaard"/>
    <w:uiPriority w:val="34"/>
    <w:semiHidden/>
    <w:qFormat/>
    <w:rsid w:val="000B384A"/>
    <w:pPr>
      <w:ind w:left="720"/>
      <w:contextualSpacing/>
    </w:pPr>
  </w:style>
  <w:style w:type="paragraph" w:styleId="Inhopg1">
    <w:name w:val="toc 1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outlineLvl w:val="0"/>
    </w:pPr>
    <w:rPr>
      <w:b/>
      <w:sz w:val="24"/>
    </w:rPr>
  </w:style>
  <w:style w:type="paragraph" w:styleId="Inhopg2">
    <w:name w:val="toc 2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ind w:left="680" w:hanging="680"/>
    </w:pPr>
    <w:rPr>
      <w:sz w:val="22"/>
    </w:rPr>
  </w:style>
  <w:style w:type="paragraph" w:styleId="Inhopg3">
    <w:name w:val="toc 3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ind w:left="680" w:hanging="680"/>
    </w:pPr>
    <w:rPr>
      <w:sz w:val="22"/>
    </w:rPr>
  </w:style>
  <w:style w:type="paragraph" w:styleId="Inhopg4">
    <w:name w:val="toc 4"/>
    <w:basedOn w:val="Standaard"/>
    <w:next w:val="Standaard"/>
    <w:uiPriority w:val="39"/>
    <w:semiHidden/>
    <w:qFormat/>
    <w:rsid w:val="000B384A"/>
    <w:pPr>
      <w:tabs>
        <w:tab w:val="right" w:leader="dot" w:pos="9061"/>
      </w:tabs>
      <w:ind w:left="680" w:hanging="680"/>
    </w:pPr>
    <w:rPr>
      <w:sz w:val="22"/>
    </w:rPr>
  </w:style>
  <w:style w:type="paragraph" w:styleId="Inhopg5">
    <w:name w:val="toc 5"/>
    <w:basedOn w:val="Standaard"/>
    <w:next w:val="Standaard"/>
    <w:uiPriority w:val="39"/>
    <w:semiHidden/>
    <w:rsid w:val="00C86CF8"/>
    <w:pPr>
      <w:tabs>
        <w:tab w:val="right" w:leader="dot" w:pos="9061"/>
      </w:tabs>
      <w:ind w:left="680" w:hanging="680"/>
    </w:pPr>
  </w:style>
  <w:style w:type="paragraph" w:styleId="Inhopg6">
    <w:name w:val="toc 6"/>
    <w:basedOn w:val="Standaard"/>
    <w:next w:val="Standaard"/>
    <w:uiPriority w:val="39"/>
    <w:semiHidden/>
    <w:rsid w:val="00C86CF8"/>
    <w:pPr>
      <w:tabs>
        <w:tab w:val="right" w:leader="dot" w:pos="9061"/>
      </w:tabs>
      <w:ind w:left="680" w:hanging="680"/>
    </w:pPr>
  </w:style>
  <w:style w:type="paragraph" w:styleId="Inhopg7">
    <w:name w:val="toc 7"/>
    <w:basedOn w:val="Standaard"/>
    <w:next w:val="Standaard"/>
    <w:uiPriority w:val="39"/>
    <w:semiHidden/>
    <w:rsid w:val="00C86CF8"/>
    <w:pPr>
      <w:tabs>
        <w:tab w:val="right" w:leader="dot" w:pos="9061"/>
      </w:tabs>
      <w:ind w:left="680" w:hanging="680"/>
    </w:pPr>
  </w:style>
  <w:style w:type="paragraph" w:styleId="Inhopg8">
    <w:name w:val="toc 8"/>
    <w:basedOn w:val="Standaard"/>
    <w:next w:val="Standaard"/>
    <w:uiPriority w:val="39"/>
    <w:semiHidden/>
    <w:rsid w:val="00C86CF8"/>
    <w:pPr>
      <w:tabs>
        <w:tab w:val="right" w:leader="dot" w:pos="9061"/>
      </w:tabs>
      <w:ind w:left="935" w:hanging="255"/>
    </w:pPr>
  </w:style>
  <w:style w:type="character" w:customStyle="1" w:styleId="Kop5Char">
    <w:name w:val="Kop 5 Char"/>
    <w:basedOn w:val="Standaardalinea-lettertype"/>
    <w:link w:val="Kop5"/>
    <w:uiPriority w:val="99"/>
    <w:semiHidden/>
    <w:rsid w:val="000B384A"/>
    <w:rPr>
      <w:rFonts w:asciiTheme="majorHAnsi" w:eastAsiaTheme="majorEastAsia" w:hAnsiTheme="majorHAnsi" w:cstheme="majorBidi"/>
      <w:color w:val="13131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0B384A"/>
    <w:rPr>
      <w:rFonts w:asciiTheme="majorHAnsi" w:eastAsiaTheme="majorEastAsia" w:hAnsiTheme="majorHAnsi" w:cstheme="majorBidi"/>
      <w:i/>
      <w:iCs/>
      <w:color w:val="13131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0B384A"/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0B384A"/>
    <w:rPr>
      <w:rFonts w:asciiTheme="majorHAnsi" w:eastAsiaTheme="majorEastAsia" w:hAnsiTheme="majorHAnsi" w:cstheme="majorBidi"/>
      <w:color w:val="5D5D5B" w:themeColor="text1" w:themeTint="BF"/>
    </w:rPr>
  </w:style>
  <w:style w:type="paragraph" w:styleId="Lijst">
    <w:name w:val="List"/>
    <w:basedOn w:val="Standaard"/>
    <w:link w:val="LijstChar"/>
    <w:uiPriority w:val="9"/>
    <w:qFormat/>
    <w:rsid w:val="000B384A"/>
    <w:pPr>
      <w:numPr>
        <w:numId w:val="2"/>
      </w:numPr>
      <w:tabs>
        <w:tab w:val="num" w:pos="510"/>
      </w:tabs>
      <w:ind w:left="765" w:hanging="255"/>
      <w:contextualSpacing/>
    </w:pPr>
  </w:style>
  <w:style w:type="character" w:customStyle="1" w:styleId="LijstChar">
    <w:name w:val="Lijst Char"/>
    <w:basedOn w:val="Standaardalinea-lettertype"/>
    <w:link w:val="Lijst"/>
    <w:uiPriority w:val="9"/>
    <w:rsid w:val="000B384A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384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/>
      <w:color w:val="1D1D1C" w:themeColor="accent1" w:themeShade="BF"/>
      <w:sz w:val="28"/>
      <w:lang w:val="en-US"/>
    </w:rPr>
  </w:style>
  <w:style w:type="paragraph" w:customStyle="1" w:styleId="ListBulletLeft">
    <w:name w:val="List Bullet Left"/>
    <w:basedOn w:val="Standaard"/>
    <w:uiPriority w:val="8"/>
    <w:qFormat/>
    <w:rsid w:val="000B384A"/>
    <w:pPr>
      <w:numPr>
        <w:numId w:val="38"/>
      </w:numPr>
      <w:contextualSpacing/>
    </w:pPr>
  </w:style>
  <w:style w:type="paragraph" w:customStyle="1" w:styleId="ListBulletLeft2">
    <w:name w:val="List Bullet Left 2"/>
    <w:basedOn w:val="ListBulletLeft"/>
    <w:uiPriority w:val="8"/>
    <w:qFormat/>
    <w:rsid w:val="000B384A"/>
    <w:pPr>
      <w:numPr>
        <w:ilvl w:val="1"/>
      </w:numPr>
    </w:pPr>
  </w:style>
  <w:style w:type="paragraph" w:customStyle="1" w:styleId="ListBulletLeft3">
    <w:name w:val="List Bullet Left 3"/>
    <w:basedOn w:val="ListBulletLeft2"/>
    <w:uiPriority w:val="8"/>
    <w:qFormat/>
    <w:rsid w:val="000B384A"/>
    <w:pPr>
      <w:numPr>
        <w:ilvl w:val="2"/>
      </w:numPr>
    </w:pPr>
  </w:style>
  <w:style w:type="paragraph" w:customStyle="1" w:styleId="ListBulletLeft4">
    <w:name w:val="List Bullet Left 4"/>
    <w:basedOn w:val="ListBulletLeft3"/>
    <w:uiPriority w:val="8"/>
    <w:qFormat/>
    <w:rsid w:val="000B384A"/>
    <w:pPr>
      <w:numPr>
        <w:ilvl w:val="3"/>
      </w:numPr>
    </w:pPr>
  </w:style>
  <w:style w:type="character" w:customStyle="1" w:styleId="Kop9Char">
    <w:name w:val="Kop 9 Char"/>
    <w:basedOn w:val="Standaardalinea-lettertype"/>
    <w:link w:val="Kop9"/>
    <w:uiPriority w:val="99"/>
    <w:semiHidden/>
    <w:rsid w:val="000B384A"/>
    <w:rPr>
      <w:rFonts w:asciiTheme="majorHAnsi" w:eastAsiaTheme="majorEastAsia" w:hAnsiTheme="majorHAnsi" w:cstheme="majorBidi"/>
      <w:i/>
      <w:iCs/>
      <w:color w:val="5D5D5B" w:themeColor="text1" w:themeTint="BF"/>
    </w:rPr>
  </w:style>
  <w:style w:type="paragraph" w:styleId="Bijschrift">
    <w:name w:val="caption"/>
    <w:basedOn w:val="Standaard"/>
    <w:next w:val="Standaard"/>
    <w:uiPriority w:val="35"/>
    <w:semiHidden/>
    <w:qFormat/>
    <w:rsid w:val="000B384A"/>
    <w:pPr>
      <w:spacing w:after="200" w:line="240" w:lineRule="auto"/>
    </w:pPr>
    <w:rPr>
      <w:b/>
      <w:bCs/>
      <w:color w:val="272726" w:themeColor="accent1"/>
      <w:sz w:val="18"/>
      <w:szCs w:val="18"/>
    </w:rPr>
  </w:style>
  <w:style w:type="character" w:styleId="Zwaar">
    <w:name w:val="Strong"/>
    <w:uiPriority w:val="22"/>
    <w:semiHidden/>
    <w:qFormat/>
    <w:rsid w:val="000B384A"/>
    <w:rPr>
      <w:b/>
      <w:bCs/>
    </w:rPr>
  </w:style>
  <w:style w:type="character" w:styleId="Nadruk">
    <w:name w:val="Emphasis"/>
    <w:uiPriority w:val="20"/>
    <w:semiHidden/>
    <w:qFormat/>
    <w:rsid w:val="000B384A"/>
    <w:rPr>
      <w:i/>
      <w:iCs/>
    </w:rPr>
  </w:style>
  <w:style w:type="paragraph" w:styleId="Geenafstand">
    <w:name w:val="No Spacing"/>
    <w:basedOn w:val="Standaard"/>
    <w:uiPriority w:val="1"/>
    <w:qFormat/>
    <w:rsid w:val="000B384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0B384A"/>
    <w:rPr>
      <w:i/>
      <w:iCs/>
      <w:color w:val="272726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B384A"/>
    <w:rPr>
      <w:i/>
      <w:iCs/>
      <w:color w:val="272726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B384A"/>
    <w:pPr>
      <w:pBdr>
        <w:bottom w:val="single" w:sz="4" w:space="4" w:color="272726" w:themeColor="accent1"/>
      </w:pBdr>
      <w:spacing w:before="200" w:after="280"/>
      <w:ind w:left="936" w:right="936"/>
    </w:pPr>
    <w:rPr>
      <w:b/>
      <w:bCs/>
      <w:i/>
      <w:iCs/>
      <w:color w:val="27272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B384A"/>
    <w:rPr>
      <w:b/>
      <w:bCs/>
      <w:i/>
      <w:iCs/>
      <w:color w:val="272726" w:themeColor="accent1"/>
    </w:rPr>
  </w:style>
  <w:style w:type="character" w:styleId="Subtielebenadrukking">
    <w:name w:val="Subtle Emphasis"/>
    <w:uiPriority w:val="19"/>
    <w:semiHidden/>
    <w:qFormat/>
    <w:rsid w:val="000B384A"/>
    <w:rPr>
      <w:i/>
      <w:iCs/>
      <w:color w:val="949491" w:themeColor="text1" w:themeTint="7F"/>
    </w:rPr>
  </w:style>
  <w:style w:type="character" w:styleId="Intensievebenadrukking">
    <w:name w:val="Intense Emphasis"/>
    <w:uiPriority w:val="21"/>
    <w:semiHidden/>
    <w:qFormat/>
    <w:rsid w:val="000B384A"/>
    <w:rPr>
      <w:b/>
      <w:bCs/>
      <w:i/>
      <w:iCs/>
      <w:color w:val="272726" w:themeColor="accent1"/>
    </w:rPr>
  </w:style>
  <w:style w:type="character" w:styleId="Subtieleverwijzing">
    <w:name w:val="Subtle Reference"/>
    <w:uiPriority w:val="31"/>
    <w:semiHidden/>
    <w:qFormat/>
    <w:rsid w:val="000B384A"/>
    <w:rPr>
      <w:smallCaps/>
      <w:color w:val="272726" w:themeColor="accent2"/>
      <w:u w:val="single"/>
    </w:rPr>
  </w:style>
  <w:style w:type="character" w:styleId="Intensieveverwijzing">
    <w:name w:val="Intense Reference"/>
    <w:uiPriority w:val="32"/>
    <w:semiHidden/>
    <w:qFormat/>
    <w:rsid w:val="000B384A"/>
    <w:rPr>
      <w:b/>
      <w:bCs/>
      <w:smallCaps/>
      <w:color w:val="272726" w:themeColor="accent2"/>
      <w:spacing w:val="5"/>
      <w:u w:val="single"/>
    </w:rPr>
  </w:style>
  <w:style w:type="character" w:styleId="Titelvanboek">
    <w:name w:val="Book Title"/>
    <w:uiPriority w:val="33"/>
    <w:semiHidden/>
    <w:qFormat/>
    <w:rsid w:val="000B384A"/>
    <w:rPr>
      <w:b/>
      <w:bCs/>
      <w:smallCaps/>
      <w:spacing w:val="5"/>
    </w:rPr>
  </w:style>
  <w:style w:type="character" w:customStyle="1" w:styleId="Style1">
    <w:name w:val="Style1"/>
    <w:basedOn w:val="Standaardalinea-lettertype"/>
    <w:uiPriority w:val="17"/>
    <w:qFormat/>
    <w:rsid w:val="000B384A"/>
    <w:rPr>
      <w:rFonts w:ascii="Arial Narrow" w:hAnsi="Arial Narrow"/>
      <w:sz w:val="18"/>
      <w:lang w:val="fr-BE"/>
    </w:rPr>
  </w:style>
  <w:style w:type="character" w:customStyle="1" w:styleId="Style12">
    <w:name w:val="Style12"/>
    <w:basedOn w:val="Standaardalinea-lettertype"/>
    <w:uiPriority w:val="18"/>
    <w:semiHidden/>
    <w:rsid w:val="00231652"/>
    <w:rPr>
      <w:rFonts w:ascii="Arial" w:hAnsi="Arial"/>
      <w:color w:val="auto"/>
      <w:spacing w:val="0"/>
      <w:sz w:val="20"/>
      <w:u w:val="none"/>
    </w:rPr>
  </w:style>
  <w:style w:type="character" w:customStyle="1" w:styleId="Style3">
    <w:name w:val="Style3"/>
    <w:basedOn w:val="Standaardalinea-lettertype"/>
    <w:uiPriority w:val="17"/>
    <w:qFormat/>
    <w:rsid w:val="000B384A"/>
    <w:rPr>
      <w:rFonts w:ascii="Arial" w:hAnsi="Arial"/>
      <w:sz w:val="20"/>
      <w:lang w:val="en-US"/>
    </w:rPr>
  </w:style>
  <w:style w:type="character" w:customStyle="1" w:styleId="Style4">
    <w:name w:val="Style4"/>
    <w:basedOn w:val="Standaardalinea-lettertype"/>
    <w:uiPriority w:val="17"/>
    <w:semiHidden/>
    <w:rsid w:val="00E10D5E"/>
    <w:rPr>
      <w:rFonts w:ascii="Arial Narrow" w:hAnsi="Arial Narrow"/>
      <w:b/>
      <w:caps/>
      <w:spacing w:val="11"/>
      <w:sz w:val="20"/>
    </w:rPr>
  </w:style>
  <w:style w:type="character" w:customStyle="1" w:styleId="Style7">
    <w:name w:val="Style7"/>
    <w:basedOn w:val="Standaardalinea-lettertype"/>
    <w:uiPriority w:val="17"/>
    <w:qFormat/>
    <w:rsid w:val="000B384A"/>
    <w:rPr>
      <w:rFonts w:ascii="Arial" w:hAnsi="Arial"/>
      <w:b/>
      <w:caps/>
      <w:smallCaps w:val="0"/>
      <w:sz w:val="20"/>
    </w:rPr>
  </w:style>
  <w:style w:type="character" w:customStyle="1" w:styleId="Style15">
    <w:name w:val="Style15"/>
    <w:basedOn w:val="Standaardalinea-lettertype"/>
    <w:uiPriority w:val="9"/>
    <w:semiHidden/>
    <w:rsid w:val="004C398D"/>
    <w:rPr>
      <w:rFonts w:ascii="Arial Narrow" w:hAnsi="Arial Narrow"/>
      <w:b/>
      <w:spacing w:val="6"/>
      <w:sz w:val="20"/>
    </w:rPr>
  </w:style>
  <w:style w:type="character" w:customStyle="1" w:styleId="Style8">
    <w:name w:val="Style8"/>
    <w:basedOn w:val="Standaardalinea-lettertype"/>
    <w:uiPriority w:val="17"/>
    <w:qFormat/>
    <w:rsid w:val="000B384A"/>
    <w:rPr>
      <w:rFonts w:ascii="Arial" w:hAnsi="Arial"/>
      <w:b/>
      <w:sz w:val="20"/>
      <w:lang w:val="en-US"/>
    </w:rPr>
  </w:style>
  <w:style w:type="character" w:customStyle="1" w:styleId="Style9">
    <w:name w:val="Style9"/>
    <w:basedOn w:val="Standaardalinea-lettertype"/>
    <w:uiPriority w:val="17"/>
    <w:qFormat/>
    <w:rsid w:val="000B384A"/>
    <w:rPr>
      <w:rFonts w:ascii="Arial" w:hAnsi="Arial"/>
      <w:sz w:val="20"/>
      <w:u w:val="single"/>
    </w:rPr>
  </w:style>
  <w:style w:type="character" w:customStyle="1" w:styleId="Style16">
    <w:name w:val="Style16"/>
    <w:basedOn w:val="Standaardalinea-lettertype"/>
    <w:uiPriority w:val="9"/>
    <w:semiHidden/>
    <w:rsid w:val="008D230B"/>
    <w:rPr>
      <w:rFonts w:ascii="Arial Narrow" w:hAnsi="Arial Narrow"/>
      <w:spacing w:val="6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F43FC"/>
    <w:rPr>
      <w:color w:val="808080"/>
    </w:rPr>
  </w:style>
  <w:style w:type="character" w:customStyle="1" w:styleId="Style13">
    <w:name w:val="Style13"/>
    <w:basedOn w:val="Standaardalinea-lettertype"/>
    <w:uiPriority w:val="18"/>
    <w:semiHidden/>
    <w:rsid w:val="00CA0CEB"/>
    <w:rPr>
      <w:rFonts w:ascii="Arial" w:hAnsi="Arial"/>
      <w:color w:val="auto"/>
      <w:sz w:val="20"/>
      <w:u w:val="none"/>
    </w:rPr>
  </w:style>
  <w:style w:type="paragraph" w:customStyle="1" w:styleId="Style17">
    <w:name w:val="Style17"/>
    <w:basedOn w:val="Standaard"/>
    <w:link w:val="Style17Char"/>
    <w:semiHidden/>
    <w:rsid w:val="00B0516D"/>
  </w:style>
  <w:style w:type="character" w:customStyle="1" w:styleId="Style17Char">
    <w:name w:val="Style17 Char"/>
    <w:basedOn w:val="Standaardalinea-lettertype"/>
    <w:link w:val="Style17"/>
    <w:semiHidden/>
    <w:rsid w:val="00B0516D"/>
  </w:style>
  <w:style w:type="paragraph" w:customStyle="1" w:styleId="Style18">
    <w:name w:val="Style18"/>
    <w:basedOn w:val="Standaard"/>
    <w:link w:val="Style18Char"/>
    <w:semiHidden/>
    <w:rsid w:val="00B0516D"/>
    <w:rPr>
      <w:u w:val="single"/>
      <w:lang w:val="fr-BE"/>
    </w:rPr>
  </w:style>
  <w:style w:type="character" w:customStyle="1" w:styleId="Style18Char">
    <w:name w:val="Style18 Char"/>
    <w:basedOn w:val="Standaardalinea-lettertype"/>
    <w:link w:val="Style18"/>
    <w:semiHidden/>
    <w:rsid w:val="00B0516D"/>
    <w:rPr>
      <w:u w:val="single"/>
      <w:lang w:val="fr-BE"/>
    </w:rPr>
  </w:style>
  <w:style w:type="paragraph" w:styleId="Titel">
    <w:name w:val="Title"/>
    <w:basedOn w:val="Standaard"/>
    <w:next w:val="Standaard"/>
    <w:link w:val="TitelChar"/>
    <w:uiPriority w:val="99"/>
    <w:semiHidden/>
    <w:qFormat/>
    <w:rsid w:val="000B384A"/>
    <w:pPr>
      <w:pBdr>
        <w:bottom w:val="single" w:sz="8" w:space="8" w:color="272726" w:themeColor="text2"/>
      </w:pBdr>
      <w:contextualSpacing/>
    </w:pPr>
    <w:rPr>
      <w:rFonts w:cstheme="majorBidi"/>
      <w:b/>
      <w:color w:val="272726" w:themeColor="text2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B384A"/>
    <w:rPr>
      <w:rFonts w:cstheme="majorBidi"/>
      <w:b/>
      <w:color w:val="272726" w:themeColor="text2"/>
      <w:kern w:val="28"/>
      <w:sz w:val="32"/>
      <w:szCs w:val="52"/>
    </w:rPr>
  </w:style>
  <w:style w:type="character" w:customStyle="1" w:styleId="Style19">
    <w:name w:val="Style19"/>
    <w:basedOn w:val="Standaardalinea-lettertype"/>
    <w:uiPriority w:val="17"/>
    <w:qFormat/>
    <w:rsid w:val="000B384A"/>
    <w:rPr>
      <w:rFonts w:ascii="Arial" w:hAnsi="Arial"/>
      <w:b/>
      <w:sz w:val="18"/>
      <w:szCs w:val="18"/>
      <w:lang w:val="en-GB"/>
    </w:rPr>
  </w:style>
  <w:style w:type="character" w:customStyle="1" w:styleId="Style20">
    <w:name w:val="Style20"/>
    <w:basedOn w:val="Standaardalinea-lettertype"/>
    <w:uiPriority w:val="17"/>
    <w:qFormat/>
    <w:rsid w:val="000B384A"/>
    <w:rPr>
      <w:rFonts w:ascii="Arial" w:hAnsi="Arial"/>
      <w:sz w:val="18"/>
      <w:lang w:val="en-GB"/>
    </w:rPr>
  </w:style>
  <w:style w:type="paragraph" w:customStyle="1" w:styleId="ChapterTitle">
    <w:name w:val="Chapter Title"/>
    <w:basedOn w:val="Standaard"/>
    <w:next w:val="Standaard"/>
    <w:link w:val="ChapterTitleChar"/>
    <w:uiPriority w:val="5"/>
    <w:semiHidden/>
    <w:qFormat/>
    <w:rsid w:val="000B384A"/>
    <w:pPr>
      <w:spacing w:before="320" w:after="200"/>
      <w:outlineLvl w:val="0"/>
    </w:pPr>
    <w:rPr>
      <w:color w:val="272726" w:themeColor="accent2"/>
      <w:sz w:val="28"/>
    </w:rPr>
  </w:style>
  <w:style w:type="character" w:customStyle="1" w:styleId="ChapterTitleChar">
    <w:name w:val="Chapter Title Char"/>
    <w:basedOn w:val="Standaardalinea-lettertype"/>
    <w:link w:val="ChapterTitle"/>
    <w:uiPriority w:val="5"/>
    <w:semiHidden/>
    <w:rsid w:val="000B384A"/>
    <w:rPr>
      <w:color w:val="272726" w:themeColor="accent2"/>
      <w:sz w:val="28"/>
    </w:rPr>
  </w:style>
  <w:style w:type="table" w:customStyle="1" w:styleId="Grilledutableau1">
    <w:name w:val="Grille du tableau1"/>
    <w:basedOn w:val="Standaardtabel"/>
    <w:next w:val="Tabelraster"/>
    <w:rsid w:val="00BE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Standaardtabel"/>
    <w:next w:val="Tabelraster"/>
    <w:rsid w:val="00BE0606"/>
    <w:pPr>
      <w:spacing w:after="0" w:line="240" w:lineRule="auto"/>
    </w:pPr>
    <w:rPr>
      <w:rFonts w:ascii="Calibri" w:eastAsia="Calibri" w:hAnsi="Calibri" w:cs="Times New Roman"/>
      <w:sz w:val="22"/>
      <w:szCs w:val="22"/>
      <w:lang w:val="fr-B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ucesgauche">
    <w:name w:val="Liste à puces gauche"/>
    <w:basedOn w:val="Standaard"/>
    <w:uiPriority w:val="4"/>
    <w:qFormat/>
    <w:locked/>
    <w:rsid w:val="00D14602"/>
    <w:pPr>
      <w:numPr>
        <w:numId w:val="39"/>
      </w:numPr>
      <w:spacing w:after="0" w:line="256" w:lineRule="atLeast"/>
      <w:ind w:left="227" w:hanging="227"/>
    </w:pPr>
    <w:rPr>
      <w:rFonts w:eastAsia="Times New Roman" w:cs="Times New Roman"/>
      <w:noProof/>
      <w:szCs w:val="24"/>
      <w:lang w:val="fr-BE" w:eastAsia="nl-NL"/>
    </w:rPr>
  </w:style>
  <w:style w:type="paragraph" w:customStyle="1" w:styleId="Listepucesgauche2">
    <w:name w:val="Liste à puces gauche 2"/>
    <w:basedOn w:val="Standaard"/>
    <w:uiPriority w:val="4"/>
    <w:qFormat/>
    <w:locked/>
    <w:rsid w:val="00D14602"/>
    <w:pPr>
      <w:numPr>
        <w:ilvl w:val="1"/>
        <w:numId w:val="39"/>
      </w:numPr>
      <w:spacing w:after="0" w:line="256" w:lineRule="atLeast"/>
      <w:ind w:left="454" w:hanging="227"/>
    </w:pPr>
    <w:rPr>
      <w:rFonts w:eastAsia="Times New Roman" w:cs="Times New Roman"/>
      <w:noProof/>
      <w:szCs w:val="24"/>
      <w:lang w:val="fr-BE" w:eastAsia="nl-NL"/>
    </w:rPr>
  </w:style>
  <w:style w:type="paragraph" w:customStyle="1" w:styleId="Listepucesgauche3">
    <w:name w:val="Liste à puces gauche 3"/>
    <w:basedOn w:val="Standaard"/>
    <w:uiPriority w:val="4"/>
    <w:qFormat/>
    <w:locked/>
    <w:rsid w:val="00D14602"/>
    <w:pPr>
      <w:numPr>
        <w:ilvl w:val="2"/>
        <w:numId w:val="39"/>
      </w:numPr>
      <w:spacing w:after="0" w:line="256" w:lineRule="atLeast"/>
      <w:ind w:left="681"/>
    </w:pPr>
    <w:rPr>
      <w:rFonts w:eastAsia="Times New Roman" w:cs="Times New Roman"/>
      <w:noProof/>
      <w:szCs w:val="24"/>
      <w:lang w:val="fr-BE" w:eastAsia="nl-NL"/>
    </w:rPr>
  </w:style>
  <w:style w:type="paragraph" w:styleId="Revisie">
    <w:name w:val="Revision"/>
    <w:hidden/>
    <w:uiPriority w:val="99"/>
    <w:semiHidden/>
    <w:rsid w:val="001913C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6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68E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68E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6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68E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5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lachten@sfpd.fgov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x1adf\Documents\Documents%20SdPSP\LOGOS_PICTOS\be\be%20ZW_9mm.jpg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prvp.fgov.be\files\Group\OTHERFILES\DEMETER\group\SDI\New_Templates\FR_Services_Centraux\SFPD_Annex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2168B1E2484FDCB142BE700576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0C33A-B18B-4080-97DA-FE093EC32FB6}"/>
      </w:docPartPr>
      <w:docPartBody>
        <w:p w:rsidR="0022699A" w:rsidRDefault="0022699A">
          <w:pPr>
            <w:pStyle w:val="012168B1E2484FDCB142BE7005769CAD"/>
          </w:pPr>
          <w:r w:rsidRPr="00CC4075">
            <w:rPr>
              <w:rStyle w:val="Style14"/>
            </w:rPr>
            <w:t>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9A"/>
    <w:rsid w:val="0022699A"/>
    <w:rsid w:val="007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CB4BC472C334D8F99E681AAC8937FC5">
    <w:name w:val="0CB4BC472C334D8F99E681AAC8937FC5"/>
  </w:style>
  <w:style w:type="character" w:customStyle="1" w:styleId="Style14">
    <w:name w:val="Style14"/>
    <w:basedOn w:val="Standaardalinea-lettertype"/>
    <w:uiPriority w:val="17"/>
    <w:qFormat/>
    <w:rPr>
      <w:rFonts w:ascii="Arial" w:hAnsi="Arial"/>
      <w:b/>
      <w:sz w:val="24"/>
    </w:rPr>
  </w:style>
  <w:style w:type="paragraph" w:customStyle="1" w:styleId="012168B1E2484FDCB142BE7005769CAD">
    <w:name w:val="012168B1E2484FDCB142BE7005769CAD"/>
  </w:style>
  <w:style w:type="character" w:customStyle="1" w:styleId="Style3">
    <w:name w:val="Style3"/>
    <w:basedOn w:val="Standaardalinea-lettertype"/>
    <w:uiPriority w:val="17"/>
    <w:qFormat/>
    <w:rPr>
      <w:rFonts w:ascii="Arial" w:hAnsi="Arial"/>
      <w:sz w:val="20"/>
      <w:lang w:val="en-US"/>
    </w:rPr>
  </w:style>
  <w:style w:type="paragraph" w:customStyle="1" w:styleId="4ABD5725FBB140B9BE040F9451C77A38">
    <w:name w:val="4ABD5725FBB140B9BE040F9451C7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FPD_Black">
  <a:themeElements>
    <a:clrScheme name="FPD_SFP_StandardExtern">
      <a:dk1>
        <a:srgbClr val="272726"/>
      </a:dk1>
      <a:lt1>
        <a:srgbClr val="FFFFFF"/>
      </a:lt1>
      <a:dk2>
        <a:srgbClr val="272726"/>
      </a:dk2>
      <a:lt2>
        <a:srgbClr val="EEECE1"/>
      </a:lt2>
      <a:accent1>
        <a:srgbClr val="272726"/>
      </a:accent1>
      <a:accent2>
        <a:srgbClr val="272726"/>
      </a:accent2>
      <a:accent3>
        <a:srgbClr val="272726"/>
      </a:accent3>
      <a:accent4>
        <a:srgbClr val="272726"/>
      </a:accent4>
      <a:accent5>
        <a:srgbClr val="272726"/>
      </a:accent5>
      <a:accent6>
        <a:srgbClr val="272726"/>
      </a:accent6>
      <a:hlink>
        <a:srgbClr val="272726"/>
      </a:hlink>
      <a:folHlink>
        <a:srgbClr val="272726"/>
      </a:folHlink>
    </a:clrScheme>
    <a:fontScheme name="SFPD_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VPONP Publications" ma:contentTypeID="0x0101006F5FB63FA9DD44E886CB6205142C08690051BB88CC38A9B9409A56BAC44EB0FDCF" ma:contentTypeVersion="0" ma:contentTypeDescription="RVPONP Publication Documents" ma:contentTypeScope="" ma:versionID="31211e7dd5ce1ebaaf08f65b65abc1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502efc8ee84db38b7daa812bd89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File_x0020_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Description" ma:internalName="Description">
      <xsd:simpleType>
        <xsd:restriction base="dms:Note">
          <xsd:maxLength value="255"/>
        </xsd:restriction>
      </xsd:simpleType>
    </xsd:element>
    <xsd:element name="File_x0020_Size" ma:index="1" nillable="true" ma:displayName="Bestandsgrootte" ma:format="TRUE" ma:list="Docs" ma:internalName="File_x0020_Size" ma:readOnly="true" ma:showField="SizeInK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7F041-97B4-4354-B88C-932CA316788F}"/>
</file>

<file path=customXml/itemProps2.xml><?xml version="1.0" encoding="utf-8"?>
<ds:datastoreItem xmlns:ds="http://schemas.openxmlformats.org/officeDocument/2006/customXml" ds:itemID="{63E1CCB8-826F-485D-82F2-A095ACC05787}"/>
</file>

<file path=customXml/itemProps3.xml><?xml version="1.0" encoding="utf-8"?>
<ds:datastoreItem xmlns:ds="http://schemas.openxmlformats.org/officeDocument/2006/customXml" ds:itemID="{7E6ED22E-9F11-408A-975B-B4A0742385D3}"/>
</file>

<file path=docProps/app.xml><?xml version="1.0" encoding="utf-8"?>
<Properties xmlns="http://schemas.openxmlformats.org/officeDocument/2006/extended-properties" xmlns:vt="http://schemas.openxmlformats.org/officeDocument/2006/docPropsVTypes">
  <Template>SFPD_Annexe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ONP RVP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Title</dc:subject>
  <dc:creator>SCHMITZ Claire</dc:creator>
  <cp:lastModifiedBy>Sabine Philips (SFPD)</cp:lastModifiedBy>
  <cp:revision>18</cp:revision>
  <cp:lastPrinted>2016-02-09T10:21:00Z</cp:lastPrinted>
  <dcterms:created xsi:type="dcterms:W3CDTF">2018-06-22T12:50:00Z</dcterms:created>
  <dcterms:modified xsi:type="dcterms:W3CDTF">2018-09-20T13:50:00Z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0x0101006F5FB63FA9DD44E886CB6205142C08690051BB88CC38A9B9409A56BAC44EB0FDCF</vt:lpwstr>
  </property>
</Properties>
</file>